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F9B" w:rsidRPr="00134F97" w:rsidRDefault="00530F4A" w:rsidP="00134F97">
      <w:pPr>
        <w:pStyle w:val="ab"/>
        <w:rPr>
          <w:rFonts w:ascii="Times New Roman" w:hAnsi="Times New Roman"/>
          <w:sz w:val="20"/>
          <w:szCs w:val="24"/>
        </w:rPr>
      </w:pPr>
      <w:bookmarkStart w:id="0" w:name="_GoBack"/>
      <w:bookmarkEnd w:id="0"/>
      <w:r w:rsidRPr="00134F97">
        <w:rPr>
          <w:rFonts w:ascii="Times New Roman" w:hAnsi="Times New Roman"/>
          <w:sz w:val="20"/>
          <w:szCs w:val="24"/>
        </w:rPr>
        <w:t>Н</w:t>
      </w:r>
      <w:r w:rsidR="0007044B" w:rsidRPr="00134F97">
        <w:rPr>
          <w:rFonts w:ascii="Times New Roman" w:hAnsi="Times New Roman"/>
          <w:sz w:val="20"/>
          <w:szCs w:val="24"/>
        </w:rPr>
        <w:t>а фирменном бланке организации</w:t>
      </w:r>
    </w:p>
    <w:p w:rsidR="00AB1CE9" w:rsidRPr="00134F97" w:rsidRDefault="00AB1CE9" w:rsidP="00134F97">
      <w:pPr>
        <w:pStyle w:val="ab"/>
        <w:rPr>
          <w:rFonts w:ascii="Times New Roman" w:hAnsi="Times New Roman"/>
          <w:sz w:val="24"/>
          <w:szCs w:val="24"/>
        </w:rPr>
      </w:pPr>
    </w:p>
    <w:p w:rsidR="00134F97" w:rsidRPr="00134F97" w:rsidRDefault="00134F97" w:rsidP="00134F97">
      <w:pPr>
        <w:pStyle w:val="ab"/>
        <w:ind w:firstLine="5529"/>
        <w:rPr>
          <w:rFonts w:ascii="Times New Roman" w:hAnsi="Times New Roman"/>
          <w:sz w:val="24"/>
          <w:szCs w:val="24"/>
        </w:rPr>
      </w:pPr>
      <w:r w:rsidRPr="00134F97">
        <w:rPr>
          <w:rFonts w:ascii="Times New Roman" w:hAnsi="Times New Roman"/>
          <w:sz w:val="24"/>
          <w:szCs w:val="24"/>
        </w:rPr>
        <w:t>Председателю Совета</w:t>
      </w:r>
    </w:p>
    <w:p w:rsidR="00134F97" w:rsidRPr="00134F97" w:rsidRDefault="00134F97" w:rsidP="00134F97">
      <w:pPr>
        <w:pStyle w:val="ab"/>
        <w:ind w:firstLine="5529"/>
        <w:rPr>
          <w:rFonts w:ascii="Times New Roman" w:hAnsi="Times New Roman"/>
          <w:sz w:val="24"/>
          <w:szCs w:val="24"/>
        </w:rPr>
      </w:pPr>
      <w:r w:rsidRPr="00134F97">
        <w:rPr>
          <w:rFonts w:ascii="Times New Roman" w:hAnsi="Times New Roman"/>
          <w:sz w:val="24"/>
          <w:szCs w:val="24"/>
        </w:rPr>
        <w:t>Ассоциации "Межрегиональное ОП</w:t>
      </w:r>
      <w:r w:rsidR="00E836FE">
        <w:rPr>
          <w:rFonts w:ascii="Times New Roman" w:hAnsi="Times New Roman"/>
          <w:sz w:val="24"/>
          <w:szCs w:val="24"/>
        </w:rPr>
        <w:t>И</w:t>
      </w:r>
      <w:r w:rsidRPr="00134F97">
        <w:rPr>
          <w:rFonts w:ascii="Times New Roman" w:hAnsi="Times New Roman"/>
          <w:sz w:val="24"/>
          <w:szCs w:val="24"/>
        </w:rPr>
        <w:t>"</w:t>
      </w:r>
    </w:p>
    <w:p w:rsidR="00B81F9B" w:rsidRPr="00134F97" w:rsidRDefault="00B81F9B" w:rsidP="00134F97">
      <w:pPr>
        <w:pStyle w:val="ab"/>
        <w:rPr>
          <w:rFonts w:ascii="Times New Roman" w:hAnsi="Times New Roman"/>
          <w:sz w:val="24"/>
          <w:szCs w:val="24"/>
        </w:rPr>
      </w:pPr>
    </w:p>
    <w:p w:rsidR="00B81F9B" w:rsidRDefault="00B81F9B" w:rsidP="00134F97">
      <w:pPr>
        <w:pStyle w:val="ab"/>
        <w:rPr>
          <w:rFonts w:ascii="Times New Roman" w:hAnsi="Times New Roman"/>
          <w:sz w:val="24"/>
          <w:szCs w:val="24"/>
        </w:rPr>
      </w:pPr>
    </w:p>
    <w:p w:rsidR="00134F97" w:rsidRDefault="00134F97" w:rsidP="00134F97">
      <w:pPr>
        <w:pStyle w:val="ab"/>
        <w:rPr>
          <w:rFonts w:ascii="Times New Roman" w:hAnsi="Times New Roman"/>
          <w:sz w:val="24"/>
          <w:szCs w:val="24"/>
        </w:rPr>
      </w:pPr>
    </w:p>
    <w:p w:rsidR="00134F97" w:rsidRPr="00134F97" w:rsidRDefault="00134F97" w:rsidP="00134F97">
      <w:pPr>
        <w:pStyle w:val="ab"/>
        <w:rPr>
          <w:rFonts w:ascii="Times New Roman" w:hAnsi="Times New Roman"/>
          <w:sz w:val="24"/>
          <w:szCs w:val="24"/>
        </w:rPr>
      </w:pPr>
    </w:p>
    <w:p w:rsidR="007B4D9B" w:rsidRDefault="007B4D9B" w:rsidP="00134F97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134F97">
        <w:rPr>
          <w:rFonts w:ascii="Times New Roman" w:hAnsi="Times New Roman"/>
          <w:sz w:val="24"/>
          <w:szCs w:val="24"/>
        </w:rPr>
        <w:t>З</w:t>
      </w:r>
      <w:r w:rsidR="00134F97">
        <w:rPr>
          <w:rFonts w:ascii="Times New Roman" w:hAnsi="Times New Roman"/>
          <w:sz w:val="24"/>
          <w:szCs w:val="24"/>
        </w:rPr>
        <w:t>аявление</w:t>
      </w:r>
    </w:p>
    <w:p w:rsidR="00134F97" w:rsidRDefault="00134F97" w:rsidP="00134F97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134F97" w:rsidRDefault="00134F97" w:rsidP="00134F97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134F97" w:rsidRPr="00134F97" w:rsidRDefault="00134F97" w:rsidP="00134F97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7B4D9B" w:rsidRPr="00134F97" w:rsidTr="00134F97">
        <w:trPr>
          <w:trHeight w:val="567"/>
          <w:jc w:val="center"/>
        </w:trPr>
        <w:tc>
          <w:tcPr>
            <w:tcW w:w="9356" w:type="dxa"/>
            <w:tcBorders>
              <w:bottom w:val="single" w:sz="4" w:space="0" w:color="auto"/>
            </w:tcBorders>
          </w:tcPr>
          <w:p w:rsidR="007B4D9B" w:rsidRPr="00134F97" w:rsidRDefault="007B4D9B" w:rsidP="00134F97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B4D9B" w:rsidRPr="00134F97" w:rsidTr="00134F97">
        <w:trPr>
          <w:trHeight w:val="567"/>
          <w:jc w:val="center"/>
        </w:trPr>
        <w:tc>
          <w:tcPr>
            <w:tcW w:w="9356" w:type="dxa"/>
            <w:tcBorders>
              <w:top w:val="single" w:sz="4" w:space="0" w:color="auto"/>
            </w:tcBorders>
          </w:tcPr>
          <w:p w:rsidR="007B4D9B" w:rsidRPr="00134F97" w:rsidRDefault="004E756D" w:rsidP="00134F97">
            <w:pPr>
              <w:pStyle w:val="ab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34F9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                        </w:t>
            </w:r>
            <w:r w:rsidR="007B4D9B" w:rsidRPr="00134F9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полное наименование юридического лица, (фамилия, имя, отчество индивидуального предпринимателя)</w:t>
            </w:r>
          </w:p>
        </w:tc>
      </w:tr>
      <w:tr w:rsidR="00134F97" w:rsidRPr="00134F97" w:rsidTr="00134F97">
        <w:trPr>
          <w:trHeight w:val="567"/>
          <w:jc w:val="center"/>
        </w:trPr>
        <w:tc>
          <w:tcPr>
            <w:tcW w:w="9356" w:type="dxa"/>
            <w:tcBorders>
              <w:top w:val="single" w:sz="4" w:space="0" w:color="auto"/>
            </w:tcBorders>
          </w:tcPr>
          <w:p w:rsidR="00134F97" w:rsidRPr="00134F97" w:rsidRDefault="00134F97" w:rsidP="00134F97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34F9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ИНН,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</w:t>
            </w:r>
            <w:r w:rsidRPr="00134F9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есто нахождения</w:t>
            </w:r>
          </w:p>
        </w:tc>
      </w:tr>
      <w:tr w:rsidR="007B4D9B" w:rsidRPr="00134F97" w:rsidTr="00134F97">
        <w:trPr>
          <w:trHeight w:val="567"/>
          <w:jc w:val="center"/>
        </w:trPr>
        <w:tc>
          <w:tcPr>
            <w:tcW w:w="9356" w:type="dxa"/>
            <w:tcBorders>
              <w:top w:val="single" w:sz="4" w:space="0" w:color="auto"/>
            </w:tcBorders>
          </w:tcPr>
          <w:p w:rsidR="007B4D9B" w:rsidRPr="00134F97" w:rsidRDefault="007B4D9B" w:rsidP="00134F97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F7834" w:rsidRPr="00134F97" w:rsidRDefault="00DF7834" w:rsidP="00134F97">
      <w:pPr>
        <w:pStyle w:val="ab"/>
        <w:rPr>
          <w:rFonts w:ascii="Times New Roman" w:hAnsi="Times New Roman"/>
          <w:bCs/>
          <w:sz w:val="24"/>
          <w:szCs w:val="24"/>
        </w:rPr>
      </w:pPr>
    </w:p>
    <w:p w:rsidR="002738C6" w:rsidRPr="00134F97" w:rsidRDefault="002738C6" w:rsidP="00134F9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34F97">
        <w:rPr>
          <w:rFonts w:ascii="Times New Roman" w:hAnsi="Times New Roman"/>
          <w:sz w:val="24"/>
          <w:szCs w:val="24"/>
        </w:rPr>
        <w:t xml:space="preserve">заявляет о прекращении членства в </w:t>
      </w:r>
      <w:r w:rsidR="00CE7102" w:rsidRPr="00134F97">
        <w:rPr>
          <w:rFonts w:ascii="Times New Roman" w:hAnsi="Times New Roman"/>
          <w:bCs/>
          <w:sz w:val="24"/>
          <w:szCs w:val="24"/>
        </w:rPr>
        <w:t>А</w:t>
      </w:r>
      <w:r w:rsidR="00134F97">
        <w:rPr>
          <w:rFonts w:ascii="Times New Roman" w:hAnsi="Times New Roman"/>
          <w:bCs/>
          <w:sz w:val="24"/>
          <w:szCs w:val="24"/>
        </w:rPr>
        <w:t>ссоциации</w:t>
      </w:r>
      <w:r w:rsidR="00CE7102" w:rsidRPr="00134F97">
        <w:rPr>
          <w:rFonts w:ascii="Times New Roman" w:hAnsi="Times New Roman"/>
          <w:bCs/>
          <w:sz w:val="24"/>
          <w:szCs w:val="24"/>
        </w:rPr>
        <w:t xml:space="preserve"> «М</w:t>
      </w:r>
      <w:r w:rsidR="00134F97">
        <w:rPr>
          <w:rFonts w:ascii="Times New Roman" w:hAnsi="Times New Roman"/>
          <w:bCs/>
          <w:sz w:val="24"/>
          <w:szCs w:val="24"/>
        </w:rPr>
        <w:t>ежрегиональное ОП</w:t>
      </w:r>
      <w:r w:rsidR="00E836FE">
        <w:rPr>
          <w:rFonts w:ascii="Times New Roman" w:hAnsi="Times New Roman"/>
          <w:bCs/>
          <w:sz w:val="24"/>
          <w:szCs w:val="24"/>
        </w:rPr>
        <w:t>И</w:t>
      </w:r>
      <w:r w:rsidR="00CE7102" w:rsidRPr="00134F97">
        <w:rPr>
          <w:rFonts w:ascii="Times New Roman" w:hAnsi="Times New Roman"/>
          <w:bCs/>
          <w:sz w:val="24"/>
          <w:szCs w:val="24"/>
        </w:rPr>
        <w:t>»</w:t>
      </w:r>
      <w:r w:rsidR="003D198E" w:rsidRPr="00134F97">
        <w:rPr>
          <w:rFonts w:ascii="Times New Roman" w:eastAsia="Arial Unicode MS" w:hAnsi="Times New Roman"/>
          <w:sz w:val="24"/>
          <w:szCs w:val="24"/>
        </w:rPr>
        <w:t xml:space="preserve">, регистрационный номер </w:t>
      </w:r>
      <w:r w:rsidR="00CD4994" w:rsidRPr="00E836FE">
        <w:rPr>
          <w:rFonts w:ascii="Times New Roman" w:hAnsi="Times New Roman"/>
          <w:sz w:val="24"/>
          <w:szCs w:val="24"/>
        </w:rPr>
        <w:t>СРО</w:t>
      </w:r>
      <w:r w:rsidR="003D198E" w:rsidRPr="00E836FE">
        <w:rPr>
          <w:rFonts w:ascii="Times New Roman" w:hAnsi="Times New Roman"/>
          <w:sz w:val="24"/>
          <w:szCs w:val="24"/>
        </w:rPr>
        <w:t>:</w:t>
      </w:r>
      <w:r w:rsidR="003D198E" w:rsidRPr="00134F97">
        <w:rPr>
          <w:rFonts w:ascii="Times New Roman" w:hAnsi="Times New Roman"/>
          <w:sz w:val="24"/>
          <w:szCs w:val="24"/>
        </w:rPr>
        <w:t xml:space="preserve"> </w:t>
      </w:r>
      <w:r w:rsidR="00E927D8" w:rsidRPr="00E836FE">
        <w:rPr>
          <w:rFonts w:ascii="Times New Roman" w:hAnsi="Times New Roman"/>
          <w:sz w:val="24"/>
          <w:szCs w:val="24"/>
        </w:rPr>
        <w:t>СРО-</w:t>
      </w:r>
      <w:r w:rsidR="00E836FE" w:rsidRPr="00E836FE">
        <w:rPr>
          <w:rFonts w:ascii="Times New Roman" w:hAnsi="Times New Roman"/>
          <w:sz w:val="24"/>
          <w:szCs w:val="24"/>
        </w:rPr>
        <w:t xml:space="preserve">И-044-23052018 </w:t>
      </w:r>
      <w:r w:rsidRPr="00134F97">
        <w:rPr>
          <w:rFonts w:ascii="Times New Roman" w:hAnsi="Times New Roman"/>
          <w:sz w:val="24"/>
          <w:szCs w:val="24"/>
        </w:rPr>
        <w:t>в связи с добровольным выходом из саморегулируемой организации.</w:t>
      </w:r>
    </w:p>
    <w:p w:rsidR="005C31BB" w:rsidRPr="00134F97" w:rsidRDefault="005C31BB" w:rsidP="00134F97">
      <w:pPr>
        <w:pStyle w:val="ab"/>
        <w:rPr>
          <w:rFonts w:ascii="Times New Roman" w:hAnsi="Times New Roman"/>
          <w:bCs/>
          <w:sz w:val="24"/>
          <w:szCs w:val="24"/>
        </w:rPr>
      </w:pPr>
    </w:p>
    <w:p w:rsidR="005C31BB" w:rsidRPr="00134F97" w:rsidRDefault="005C31BB" w:rsidP="00134F97">
      <w:pPr>
        <w:pStyle w:val="ab"/>
        <w:jc w:val="both"/>
        <w:rPr>
          <w:rFonts w:ascii="Times New Roman" w:eastAsia="Arial Unicode MS" w:hAnsi="Times New Roman"/>
          <w:sz w:val="24"/>
          <w:szCs w:val="24"/>
        </w:rPr>
      </w:pPr>
    </w:p>
    <w:p w:rsidR="00134F97" w:rsidRPr="00134F97" w:rsidRDefault="00134F97" w:rsidP="00134F97">
      <w:pPr>
        <w:pStyle w:val="ab"/>
        <w:jc w:val="both"/>
        <w:rPr>
          <w:rFonts w:ascii="Times New Roman" w:eastAsia="Arial Unicode MS" w:hAnsi="Times New Roman"/>
          <w:sz w:val="24"/>
          <w:szCs w:val="24"/>
        </w:rPr>
      </w:pPr>
      <w:r w:rsidRPr="00134F97">
        <w:rPr>
          <w:rFonts w:ascii="Times New Roman" w:eastAsia="Arial Unicode MS" w:hAnsi="Times New Roman"/>
          <w:sz w:val="24"/>
          <w:szCs w:val="24"/>
        </w:rPr>
        <w:t xml:space="preserve">________________  </w:t>
      </w:r>
      <w:r w:rsidRPr="00134F97">
        <w:rPr>
          <w:rFonts w:ascii="Times New Roman" w:eastAsia="Arial Unicode MS" w:hAnsi="Times New Roman"/>
          <w:sz w:val="24"/>
          <w:szCs w:val="24"/>
        </w:rPr>
        <w:tab/>
      </w:r>
      <w:r w:rsidRPr="00134F97">
        <w:rPr>
          <w:rFonts w:ascii="Times New Roman" w:eastAsia="Arial Unicode MS" w:hAnsi="Times New Roman"/>
          <w:sz w:val="24"/>
          <w:szCs w:val="24"/>
        </w:rPr>
        <w:tab/>
        <w:t xml:space="preserve">__________________   </w:t>
      </w:r>
      <w:r w:rsidRPr="00134F97">
        <w:rPr>
          <w:rFonts w:ascii="Times New Roman" w:eastAsia="Arial Unicode MS" w:hAnsi="Times New Roman"/>
          <w:sz w:val="24"/>
          <w:szCs w:val="24"/>
        </w:rPr>
        <w:tab/>
        <w:t>_________________________________</w:t>
      </w:r>
    </w:p>
    <w:p w:rsidR="00134F97" w:rsidRPr="00134F97" w:rsidRDefault="00134F97" w:rsidP="00134F97">
      <w:pPr>
        <w:pStyle w:val="ab"/>
        <w:jc w:val="both"/>
        <w:rPr>
          <w:rFonts w:ascii="Times New Roman" w:eastAsia="Arial Unicode MS" w:hAnsi="Times New Roman"/>
          <w:sz w:val="16"/>
          <w:szCs w:val="16"/>
        </w:rPr>
      </w:pPr>
      <w:r w:rsidRPr="00134F97">
        <w:rPr>
          <w:rFonts w:ascii="Times New Roman" w:eastAsia="Arial Unicode MS" w:hAnsi="Times New Roman"/>
          <w:sz w:val="16"/>
          <w:szCs w:val="16"/>
        </w:rPr>
        <w:t xml:space="preserve"> </w:t>
      </w:r>
      <w:r>
        <w:rPr>
          <w:rFonts w:ascii="Times New Roman" w:eastAsia="Arial Unicode MS" w:hAnsi="Times New Roman"/>
          <w:sz w:val="16"/>
          <w:szCs w:val="16"/>
        </w:rPr>
        <w:t xml:space="preserve">        </w:t>
      </w:r>
      <w:r w:rsidRPr="00134F97">
        <w:rPr>
          <w:rFonts w:ascii="Times New Roman" w:eastAsia="Arial Unicode MS" w:hAnsi="Times New Roman"/>
          <w:sz w:val="16"/>
          <w:szCs w:val="16"/>
        </w:rPr>
        <w:t xml:space="preserve">    (должность)</w:t>
      </w:r>
      <w:r w:rsidRPr="00134F97">
        <w:rPr>
          <w:rFonts w:ascii="Times New Roman" w:eastAsia="Arial Unicode MS" w:hAnsi="Times New Roman"/>
          <w:sz w:val="16"/>
          <w:szCs w:val="16"/>
        </w:rPr>
        <w:tab/>
      </w:r>
      <w:r w:rsidRPr="00134F97">
        <w:rPr>
          <w:rFonts w:ascii="Times New Roman" w:eastAsia="Arial Unicode MS" w:hAnsi="Times New Roman"/>
          <w:sz w:val="16"/>
          <w:szCs w:val="16"/>
        </w:rPr>
        <w:tab/>
        <w:t xml:space="preserve">         </w:t>
      </w:r>
      <w:r>
        <w:rPr>
          <w:rFonts w:ascii="Times New Roman" w:eastAsia="Arial Unicode MS" w:hAnsi="Times New Roman"/>
          <w:sz w:val="16"/>
          <w:szCs w:val="16"/>
        </w:rPr>
        <w:t xml:space="preserve">                           </w:t>
      </w:r>
      <w:r w:rsidRPr="00134F97">
        <w:rPr>
          <w:rFonts w:ascii="Times New Roman" w:eastAsia="Arial Unicode MS" w:hAnsi="Times New Roman"/>
          <w:sz w:val="16"/>
          <w:szCs w:val="16"/>
        </w:rPr>
        <w:t xml:space="preserve">  (подпись)</w:t>
      </w:r>
      <w:r w:rsidRPr="00134F97">
        <w:rPr>
          <w:rFonts w:ascii="Times New Roman" w:eastAsia="Arial Unicode MS" w:hAnsi="Times New Roman"/>
          <w:sz w:val="16"/>
          <w:szCs w:val="16"/>
        </w:rPr>
        <w:tab/>
      </w:r>
      <w:r w:rsidRPr="00134F97">
        <w:rPr>
          <w:rFonts w:ascii="Times New Roman" w:eastAsia="Arial Unicode MS" w:hAnsi="Times New Roman"/>
          <w:sz w:val="16"/>
          <w:szCs w:val="16"/>
        </w:rPr>
        <w:tab/>
        <w:t xml:space="preserve">                               </w:t>
      </w:r>
      <w:r>
        <w:rPr>
          <w:rFonts w:ascii="Times New Roman" w:eastAsia="Arial Unicode MS" w:hAnsi="Times New Roman"/>
          <w:sz w:val="16"/>
          <w:szCs w:val="16"/>
        </w:rPr>
        <w:t xml:space="preserve">       </w:t>
      </w:r>
      <w:r w:rsidRPr="00134F97">
        <w:rPr>
          <w:rFonts w:ascii="Times New Roman" w:eastAsia="Arial Unicode MS" w:hAnsi="Times New Roman"/>
          <w:sz w:val="16"/>
          <w:szCs w:val="16"/>
        </w:rPr>
        <w:t>(Ф.И.О.)</w:t>
      </w:r>
    </w:p>
    <w:p w:rsidR="00134F97" w:rsidRPr="00134F97" w:rsidRDefault="00134F97" w:rsidP="00134F97">
      <w:pPr>
        <w:pStyle w:val="ab"/>
        <w:jc w:val="both"/>
        <w:rPr>
          <w:rFonts w:ascii="Times New Roman" w:eastAsia="Arial Unicode MS" w:hAnsi="Times New Roman"/>
          <w:sz w:val="24"/>
          <w:szCs w:val="24"/>
        </w:rPr>
      </w:pPr>
      <w:r w:rsidRPr="00134F97">
        <w:rPr>
          <w:rFonts w:ascii="Times New Roman" w:eastAsia="Arial Unicode MS" w:hAnsi="Times New Roman"/>
          <w:sz w:val="24"/>
          <w:szCs w:val="24"/>
        </w:rPr>
        <w:t xml:space="preserve">                       </w:t>
      </w:r>
    </w:p>
    <w:p w:rsidR="00134F97" w:rsidRPr="00134F97" w:rsidRDefault="00134F97" w:rsidP="00134F97">
      <w:pPr>
        <w:pStyle w:val="ab"/>
        <w:jc w:val="both"/>
        <w:rPr>
          <w:rFonts w:ascii="Times New Roman" w:eastAsia="Arial Unicode MS" w:hAnsi="Times New Roman"/>
          <w:sz w:val="24"/>
          <w:szCs w:val="24"/>
        </w:rPr>
      </w:pPr>
      <w:r w:rsidRPr="00134F97">
        <w:rPr>
          <w:rFonts w:ascii="Times New Roman" w:eastAsia="Arial Unicode MS" w:hAnsi="Times New Roman"/>
          <w:sz w:val="24"/>
          <w:szCs w:val="24"/>
        </w:rPr>
        <w:t xml:space="preserve">М.П.                              </w:t>
      </w:r>
    </w:p>
    <w:p w:rsidR="00134F97" w:rsidRPr="00134F97" w:rsidRDefault="00134F97" w:rsidP="00134F97">
      <w:pPr>
        <w:pStyle w:val="ab"/>
        <w:jc w:val="both"/>
        <w:rPr>
          <w:rFonts w:ascii="Times New Roman" w:eastAsia="Arial Unicode MS" w:hAnsi="Times New Roman"/>
          <w:sz w:val="24"/>
          <w:szCs w:val="24"/>
        </w:rPr>
      </w:pPr>
    </w:p>
    <w:p w:rsidR="00134F97" w:rsidRPr="00134F97" w:rsidRDefault="00134F97" w:rsidP="00134F97">
      <w:pPr>
        <w:pStyle w:val="ab"/>
        <w:jc w:val="both"/>
        <w:rPr>
          <w:rFonts w:ascii="Times New Roman" w:eastAsia="Arial Unicode MS" w:hAnsi="Times New Roman"/>
          <w:sz w:val="24"/>
          <w:szCs w:val="24"/>
        </w:rPr>
      </w:pPr>
    </w:p>
    <w:p w:rsidR="00134F97" w:rsidRPr="00134F97" w:rsidRDefault="00134F97" w:rsidP="00134F97">
      <w:pPr>
        <w:pStyle w:val="ab"/>
        <w:jc w:val="both"/>
        <w:rPr>
          <w:rFonts w:ascii="Times New Roman" w:eastAsia="Arial Unicode MS" w:hAnsi="Times New Roman"/>
          <w:sz w:val="24"/>
          <w:szCs w:val="24"/>
        </w:rPr>
      </w:pPr>
    </w:p>
    <w:p w:rsidR="00134F97" w:rsidRPr="00134F97" w:rsidRDefault="00134F97" w:rsidP="00134F97">
      <w:pPr>
        <w:pStyle w:val="ab"/>
        <w:jc w:val="both"/>
        <w:rPr>
          <w:rFonts w:ascii="Times New Roman" w:eastAsia="Arial Unicode MS" w:hAnsi="Times New Roman"/>
          <w:sz w:val="24"/>
          <w:szCs w:val="24"/>
        </w:rPr>
      </w:pPr>
      <w:r w:rsidRPr="00134F97">
        <w:rPr>
          <w:rFonts w:ascii="Times New Roman" w:eastAsia="Arial Unicode MS" w:hAnsi="Times New Roman"/>
          <w:sz w:val="24"/>
          <w:szCs w:val="24"/>
        </w:rPr>
        <w:t>«_____» ________________ 20___ года</w:t>
      </w:r>
    </w:p>
    <w:p w:rsidR="00350CF5" w:rsidRPr="00134F97" w:rsidRDefault="00350CF5" w:rsidP="00134F97">
      <w:pPr>
        <w:pStyle w:val="ab"/>
        <w:jc w:val="both"/>
        <w:rPr>
          <w:rFonts w:ascii="Times New Roman" w:eastAsia="Arial Unicode MS" w:hAnsi="Times New Roman"/>
          <w:sz w:val="24"/>
          <w:szCs w:val="24"/>
        </w:rPr>
      </w:pPr>
    </w:p>
    <w:sectPr w:rsidR="00350CF5" w:rsidRPr="00134F97" w:rsidSect="000D1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1418" w:header="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E2A" w:rsidRPr="00660BF4" w:rsidRDefault="00B33E2A" w:rsidP="00660BF4">
      <w:r>
        <w:separator/>
      </w:r>
    </w:p>
  </w:endnote>
  <w:endnote w:type="continuationSeparator" w:id="0">
    <w:p w:rsidR="00B33E2A" w:rsidRPr="00660BF4" w:rsidRDefault="00B33E2A" w:rsidP="0066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AD5" w:rsidRDefault="00A51AD5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6D" w:rsidRDefault="004E756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7F5F">
      <w:rPr>
        <w:noProof/>
      </w:rPr>
      <w:t>1</w:t>
    </w:r>
    <w:r>
      <w:fldChar w:fldCharType="end"/>
    </w:r>
  </w:p>
  <w:p w:rsidR="004E756D" w:rsidRDefault="004E756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AD5" w:rsidRDefault="00A51AD5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E2A" w:rsidRPr="00660BF4" w:rsidRDefault="00B33E2A" w:rsidP="00660BF4">
      <w:r>
        <w:separator/>
      </w:r>
    </w:p>
  </w:footnote>
  <w:footnote w:type="continuationSeparator" w:id="0">
    <w:p w:rsidR="00B33E2A" w:rsidRPr="00660BF4" w:rsidRDefault="00B33E2A" w:rsidP="0066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C23" w:rsidRPr="00660BF4" w:rsidRDefault="00517F5F" w:rsidP="00660BF4">
    <w:r w:rsidRPr="00660BF4"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060190" cy="1624330"/>
          <wp:effectExtent l="0" t="0" r="0" b="0"/>
          <wp:wrapNone/>
          <wp:docPr id="15" name="Рисунок 15" descr="ii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i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0190" cy="162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4B6" w:rsidRPr="00F33AF6" w:rsidRDefault="009714B6" w:rsidP="00DC2BAB">
    <w:pPr>
      <w:pStyle w:val="a7"/>
      <w:tabs>
        <w:tab w:val="clear" w:pos="9355"/>
        <w:tab w:val="right" w:pos="9072"/>
      </w:tabs>
      <w:ind w:right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03" w:rsidRDefault="00044103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51BFF"/>
    <w:multiLevelType w:val="hybridMultilevel"/>
    <w:tmpl w:val="591AB6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D0D52"/>
    <w:multiLevelType w:val="hybridMultilevel"/>
    <w:tmpl w:val="657E12BE"/>
    <w:lvl w:ilvl="0" w:tplc="1080669C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52"/>
    <w:rsid w:val="00013B1D"/>
    <w:rsid w:val="00015EC1"/>
    <w:rsid w:val="0004199A"/>
    <w:rsid w:val="00044103"/>
    <w:rsid w:val="000506F9"/>
    <w:rsid w:val="0007041E"/>
    <w:rsid w:val="0007044B"/>
    <w:rsid w:val="00087982"/>
    <w:rsid w:val="000C3DE9"/>
    <w:rsid w:val="000C6D74"/>
    <w:rsid w:val="000D1F64"/>
    <w:rsid w:val="0010275D"/>
    <w:rsid w:val="00124F58"/>
    <w:rsid w:val="001343E6"/>
    <w:rsid w:val="00134F97"/>
    <w:rsid w:val="00140E84"/>
    <w:rsid w:val="001661FA"/>
    <w:rsid w:val="00172D81"/>
    <w:rsid w:val="001E1BEF"/>
    <w:rsid w:val="001E3903"/>
    <w:rsid w:val="001F21C7"/>
    <w:rsid w:val="0021581A"/>
    <w:rsid w:val="00221DA7"/>
    <w:rsid w:val="00226979"/>
    <w:rsid w:val="00244717"/>
    <w:rsid w:val="002738C6"/>
    <w:rsid w:val="002773FF"/>
    <w:rsid w:val="0028136E"/>
    <w:rsid w:val="00282A38"/>
    <w:rsid w:val="002C292A"/>
    <w:rsid w:val="002E6219"/>
    <w:rsid w:val="002F75F6"/>
    <w:rsid w:val="003009E0"/>
    <w:rsid w:val="00302541"/>
    <w:rsid w:val="00313A72"/>
    <w:rsid w:val="00330831"/>
    <w:rsid w:val="0033758A"/>
    <w:rsid w:val="00341D24"/>
    <w:rsid w:val="00350CF5"/>
    <w:rsid w:val="0035503E"/>
    <w:rsid w:val="00360A0A"/>
    <w:rsid w:val="00392375"/>
    <w:rsid w:val="00397520"/>
    <w:rsid w:val="003A4877"/>
    <w:rsid w:val="003B2560"/>
    <w:rsid w:val="003B54E4"/>
    <w:rsid w:val="003D198E"/>
    <w:rsid w:val="003D2288"/>
    <w:rsid w:val="003F2120"/>
    <w:rsid w:val="003F5E46"/>
    <w:rsid w:val="003F753A"/>
    <w:rsid w:val="00411DA8"/>
    <w:rsid w:val="004260C3"/>
    <w:rsid w:val="004348D3"/>
    <w:rsid w:val="004572D4"/>
    <w:rsid w:val="0046124C"/>
    <w:rsid w:val="00461428"/>
    <w:rsid w:val="00464CBD"/>
    <w:rsid w:val="00467AEF"/>
    <w:rsid w:val="00483FB4"/>
    <w:rsid w:val="004D38C5"/>
    <w:rsid w:val="004D4616"/>
    <w:rsid w:val="004E756D"/>
    <w:rsid w:val="00517F5F"/>
    <w:rsid w:val="005200FE"/>
    <w:rsid w:val="00530F4A"/>
    <w:rsid w:val="005637A6"/>
    <w:rsid w:val="00571239"/>
    <w:rsid w:val="0057633F"/>
    <w:rsid w:val="0058009B"/>
    <w:rsid w:val="00580C23"/>
    <w:rsid w:val="00581DB1"/>
    <w:rsid w:val="00584CAB"/>
    <w:rsid w:val="005A13F6"/>
    <w:rsid w:val="005A3738"/>
    <w:rsid w:val="005A3CDC"/>
    <w:rsid w:val="005B09DD"/>
    <w:rsid w:val="005B5B4B"/>
    <w:rsid w:val="005C31BB"/>
    <w:rsid w:val="00601863"/>
    <w:rsid w:val="0060196B"/>
    <w:rsid w:val="006107DF"/>
    <w:rsid w:val="006137A7"/>
    <w:rsid w:val="0064417F"/>
    <w:rsid w:val="00644C68"/>
    <w:rsid w:val="0064723A"/>
    <w:rsid w:val="00660BF4"/>
    <w:rsid w:val="0069669F"/>
    <w:rsid w:val="006A78D0"/>
    <w:rsid w:val="006A7D37"/>
    <w:rsid w:val="006A7EDB"/>
    <w:rsid w:val="006C21A0"/>
    <w:rsid w:val="006D2260"/>
    <w:rsid w:val="006E201B"/>
    <w:rsid w:val="006F4A06"/>
    <w:rsid w:val="00724EC6"/>
    <w:rsid w:val="007374E0"/>
    <w:rsid w:val="00750A25"/>
    <w:rsid w:val="00753CB9"/>
    <w:rsid w:val="0075727E"/>
    <w:rsid w:val="00761170"/>
    <w:rsid w:val="0077750A"/>
    <w:rsid w:val="007A0580"/>
    <w:rsid w:val="007A5FAF"/>
    <w:rsid w:val="007B4D9B"/>
    <w:rsid w:val="007C1E3B"/>
    <w:rsid w:val="007C4D6F"/>
    <w:rsid w:val="007D6C24"/>
    <w:rsid w:val="00811FD0"/>
    <w:rsid w:val="0082539B"/>
    <w:rsid w:val="0082716F"/>
    <w:rsid w:val="00835B76"/>
    <w:rsid w:val="00837548"/>
    <w:rsid w:val="0083791F"/>
    <w:rsid w:val="00851B38"/>
    <w:rsid w:val="00894E2E"/>
    <w:rsid w:val="008F10C9"/>
    <w:rsid w:val="00901386"/>
    <w:rsid w:val="00901D29"/>
    <w:rsid w:val="00920C82"/>
    <w:rsid w:val="00922016"/>
    <w:rsid w:val="0095044E"/>
    <w:rsid w:val="0096305E"/>
    <w:rsid w:val="009666B1"/>
    <w:rsid w:val="0096793C"/>
    <w:rsid w:val="009714B6"/>
    <w:rsid w:val="009F4385"/>
    <w:rsid w:val="00A210A7"/>
    <w:rsid w:val="00A410BC"/>
    <w:rsid w:val="00A419D0"/>
    <w:rsid w:val="00A51AD5"/>
    <w:rsid w:val="00A604B8"/>
    <w:rsid w:val="00A82E23"/>
    <w:rsid w:val="00AA67F6"/>
    <w:rsid w:val="00AA6C52"/>
    <w:rsid w:val="00AB1CE9"/>
    <w:rsid w:val="00AB67C1"/>
    <w:rsid w:val="00AC449F"/>
    <w:rsid w:val="00AD37F0"/>
    <w:rsid w:val="00AE7A46"/>
    <w:rsid w:val="00AE7BCB"/>
    <w:rsid w:val="00AF156F"/>
    <w:rsid w:val="00B050CE"/>
    <w:rsid w:val="00B17B3A"/>
    <w:rsid w:val="00B33E2A"/>
    <w:rsid w:val="00B47628"/>
    <w:rsid w:val="00B53BEA"/>
    <w:rsid w:val="00B6587F"/>
    <w:rsid w:val="00B73B0C"/>
    <w:rsid w:val="00B77EF9"/>
    <w:rsid w:val="00B81F9B"/>
    <w:rsid w:val="00B823A0"/>
    <w:rsid w:val="00B82E39"/>
    <w:rsid w:val="00B844DB"/>
    <w:rsid w:val="00B852F0"/>
    <w:rsid w:val="00BA7E9B"/>
    <w:rsid w:val="00BB1DE4"/>
    <w:rsid w:val="00C03C07"/>
    <w:rsid w:val="00C10AA1"/>
    <w:rsid w:val="00C1161B"/>
    <w:rsid w:val="00C5463F"/>
    <w:rsid w:val="00CA78DA"/>
    <w:rsid w:val="00CB1E70"/>
    <w:rsid w:val="00CC22ED"/>
    <w:rsid w:val="00CD052B"/>
    <w:rsid w:val="00CD4994"/>
    <w:rsid w:val="00CE7102"/>
    <w:rsid w:val="00D07EA2"/>
    <w:rsid w:val="00D1062F"/>
    <w:rsid w:val="00D155FB"/>
    <w:rsid w:val="00D24E53"/>
    <w:rsid w:val="00D42A8D"/>
    <w:rsid w:val="00D452CA"/>
    <w:rsid w:val="00D477E5"/>
    <w:rsid w:val="00D509B1"/>
    <w:rsid w:val="00D7360F"/>
    <w:rsid w:val="00D850DB"/>
    <w:rsid w:val="00D968B6"/>
    <w:rsid w:val="00DB0812"/>
    <w:rsid w:val="00DC2BAB"/>
    <w:rsid w:val="00DE3200"/>
    <w:rsid w:val="00DE3A44"/>
    <w:rsid w:val="00DE77C9"/>
    <w:rsid w:val="00DF7834"/>
    <w:rsid w:val="00E047E7"/>
    <w:rsid w:val="00E109B2"/>
    <w:rsid w:val="00E836FE"/>
    <w:rsid w:val="00E927D8"/>
    <w:rsid w:val="00EA1E27"/>
    <w:rsid w:val="00EA6E69"/>
    <w:rsid w:val="00EC420D"/>
    <w:rsid w:val="00ED2B80"/>
    <w:rsid w:val="00F202CB"/>
    <w:rsid w:val="00F33AF6"/>
    <w:rsid w:val="00F406BE"/>
    <w:rsid w:val="00F414C3"/>
    <w:rsid w:val="00F43E40"/>
    <w:rsid w:val="00F46CA6"/>
    <w:rsid w:val="00F53BA4"/>
    <w:rsid w:val="00F74E31"/>
    <w:rsid w:val="00F76307"/>
    <w:rsid w:val="00FA72A4"/>
    <w:rsid w:val="00FC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8BBCD42-86FD-4F40-B168-E41CBB00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D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B4D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C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A6C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locked/>
    <w:rsid w:val="00AA6C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locked/>
    <w:rsid w:val="00AA6C52"/>
  </w:style>
  <w:style w:type="character" w:styleId="a6">
    <w:name w:val="Hyperlink"/>
    <w:uiPriority w:val="99"/>
    <w:unhideWhenUsed/>
    <w:locked/>
    <w:rsid w:val="00AA6C52"/>
    <w:rPr>
      <w:color w:val="0000FF"/>
      <w:u w:val="single"/>
    </w:rPr>
  </w:style>
  <w:style w:type="paragraph" w:styleId="a7">
    <w:name w:val="header"/>
    <w:basedOn w:val="a"/>
    <w:link w:val="a8"/>
    <w:unhideWhenUsed/>
    <w:locked/>
    <w:rsid w:val="00AB67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rsid w:val="00AB67C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locked/>
    <w:rsid w:val="00AB67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AB67C1"/>
    <w:rPr>
      <w:sz w:val="22"/>
      <w:szCs w:val="22"/>
      <w:lang w:eastAsia="en-US"/>
    </w:rPr>
  </w:style>
  <w:style w:type="paragraph" w:styleId="ab">
    <w:name w:val="No Spacing"/>
    <w:uiPriority w:val="1"/>
    <w:qFormat/>
    <w:rsid w:val="00660BF4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B4D9B"/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2"/>
    <w:basedOn w:val="a"/>
    <w:link w:val="20"/>
    <w:locked/>
    <w:rsid w:val="007B4D9B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rsid w:val="007B4D9B"/>
    <w:rPr>
      <w:rFonts w:ascii="Times New Roman" w:eastAsia="Times New Roman" w:hAnsi="Times New Roman"/>
      <w:b/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901D2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E654A-74F2-4937-95B7-6CD2448E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C78E90F6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Алексеев Глеб</cp:lastModifiedBy>
  <cp:revision>2</cp:revision>
  <cp:lastPrinted>2011-10-19T05:07:00Z</cp:lastPrinted>
  <dcterms:created xsi:type="dcterms:W3CDTF">2019-08-15T11:41:00Z</dcterms:created>
  <dcterms:modified xsi:type="dcterms:W3CDTF">2019-08-15T11:41:00Z</dcterms:modified>
</cp:coreProperties>
</file>