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BBE" w:rsidRPr="00F475CE" w:rsidRDefault="00C17BBE" w:rsidP="00750089">
      <w:pPr>
        <w:shd w:val="clear" w:color="auto" w:fill="FFFFFF"/>
        <w:jc w:val="right"/>
        <w:rPr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На бланке </w:t>
      </w:r>
      <w:r w:rsidR="00BA72D8">
        <w:rPr>
          <w:rFonts w:ascii="Times New Roman" w:hAnsi="Times New Roman" w:cs="Times New Roman"/>
          <w:sz w:val="24"/>
          <w:szCs w:val="24"/>
        </w:rPr>
        <w:t>члена СРО</w:t>
      </w:r>
    </w:p>
    <w:p w:rsidR="00C060CE" w:rsidRPr="00F475CE" w:rsidRDefault="00C060CE" w:rsidP="00674F58">
      <w:pPr>
        <w:pStyle w:val="ConsPlusNonformat"/>
        <w:widowControl/>
        <w:tabs>
          <w:tab w:val="right" w:pos="9355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</w:p>
    <w:p w:rsidR="00D11087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№ .______ от  « __» ____20__ г.</w:t>
      </w:r>
    </w:p>
    <w:p w:rsidR="007D45DC" w:rsidRPr="00F475CE" w:rsidRDefault="007D45DC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3039" w:rsidRDefault="00EF78D5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C060CE" w:rsidRDefault="00C060CE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фактическом совокупном размере обязательств по договора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A56B2D" w:rsidRPr="00A56B2D">
        <w:rPr>
          <w:rFonts w:ascii="Times New Roman" w:hAnsi="Times New Roman" w:cs="Times New Roman"/>
          <w:sz w:val="24"/>
          <w:szCs w:val="24"/>
        </w:rPr>
        <w:t>подряда на выполнение инженерных изысканий</w:t>
      </w:r>
      <w:r>
        <w:rPr>
          <w:rFonts w:ascii="Times New Roman" w:hAnsi="Times New Roman" w:cs="Times New Roman"/>
          <w:sz w:val="24"/>
          <w:szCs w:val="24"/>
        </w:rPr>
        <w:t>, заключенным членом СРО в течение отчетного года с использованием конкурентных способов</w:t>
      </w:r>
    </w:p>
    <w:p w:rsidR="005A3039" w:rsidRPr="00F475CE" w:rsidRDefault="004924AF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(отчет)</w:t>
      </w:r>
    </w:p>
    <w:p w:rsidR="00D11087" w:rsidRPr="00F475CE" w:rsidRDefault="00546C37" w:rsidP="004E0CC0">
      <w:pPr>
        <w:pStyle w:val="ConsPlusNonformat"/>
        <w:widowControl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D11087" w:rsidRPr="00F475CE">
        <w:rPr>
          <w:rFonts w:ascii="Times New Roman" w:hAnsi="Times New Roman" w:cs="Times New Roman"/>
          <w:b/>
          <w:sz w:val="24"/>
          <w:szCs w:val="24"/>
        </w:rPr>
        <w:t>ведения о члене СРО</w:t>
      </w:r>
    </w:p>
    <w:p w:rsidR="004E0CC0" w:rsidRPr="00F475CE" w:rsidRDefault="004E0CC0" w:rsidP="004E0CC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11087" w:rsidRDefault="00C060CE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Фирменное наименование</w:t>
      </w:r>
      <w:r w:rsidR="001172B8">
        <w:rPr>
          <w:rFonts w:ascii="Times New Roman" w:hAnsi="Times New Roman" w:cs="Times New Roman"/>
          <w:sz w:val="24"/>
          <w:szCs w:val="24"/>
        </w:rPr>
        <w:t xml:space="preserve"> (фамилия, имя, отчество – для ИП)</w:t>
      </w:r>
      <w:r w:rsidR="00D11087" w:rsidRPr="00F475CE">
        <w:rPr>
          <w:rFonts w:ascii="Times New Roman" w:hAnsi="Times New Roman" w:cs="Times New Roman"/>
          <w:sz w:val="24"/>
          <w:szCs w:val="24"/>
        </w:rPr>
        <w:t>: 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</w:t>
      </w:r>
      <w:r w:rsidR="001172B8">
        <w:rPr>
          <w:rFonts w:ascii="Times New Roman" w:hAnsi="Times New Roman" w:cs="Times New Roman"/>
          <w:sz w:val="24"/>
          <w:szCs w:val="24"/>
        </w:rPr>
        <w:t>___________</w:t>
      </w:r>
      <w:r w:rsidR="00674F58">
        <w:rPr>
          <w:rFonts w:ascii="Times New Roman" w:hAnsi="Times New Roman" w:cs="Times New Roman"/>
          <w:sz w:val="24"/>
          <w:szCs w:val="24"/>
        </w:rPr>
        <w:t>__</w:t>
      </w:r>
      <w:r w:rsidR="00ED4F36">
        <w:rPr>
          <w:rFonts w:ascii="Times New Roman" w:hAnsi="Times New Roman" w:cs="Times New Roman"/>
          <w:sz w:val="24"/>
          <w:szCs w:val="24"/>
        </w:rPr>
        <w:t>_</w:t>
      </w:r>
    </w:p>
    <w:p w:rsidR="00ED4F36" w:rsidRPr="00F475CE" w:rsidRDefault="00ED4F36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Реестровый номер члена СРО:_____________________________________________________________________________________________________</w:t>
      </w:r>
    </w:p>
    <w:p w:rsidR="00D11087" w:rsidRDefault="00C060CE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  <w:r w:rsidR="001172B8">
        <w:rPr>
          <w:rFonts w:ascii="Times New Roman" w:hAnsi="Times New Roman" w:cs="Times New Roman"/>
          <w:sz w:val="24"/>
          <w:szCs w:val="24"/>
        </w:rPr>
        <w:t xml:space="preserve"> (адрес – для ИП)</w:t>
      </w:r>
      <w:r w:rsidR="00D11087" w:rsidRPr="00F475CE">
        <w:rPr>
          <w:rFonts w:ascii="Times New Roman" w:hAnsi="Times New Roman" w:cs="Times New Roman"/>
          <w:sz w:val="24"/>
          <w:szCs w:val="24"/>
        </w:rPr>
        <w:t>: _________________________________</w:t>
      </w:r>
      <w:r w:rsidR="00ED4F3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546C37" w:rsidRPr="00F475CE" w:rsidRDefault="00546C37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места нахождения (адрес – для ИП)</w:t>
      </w:r>
      <w:r w:rsidRPr="00F475CE">
        <w:rPr>
          <w:rFonts w:ascii="Times New Roman" w:hAnsi="Times New Roman" w:cs="Times New Roman"/>
          <w:sz w:val="24"/>
          <w:szCs w:val="24"/>
        </w:rPr>
        <w:t>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11087" w:rsidRPr="00F475CE" w:rsidRDefault="00C060CE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(ОГРН)</w:t>
      </w:r>
      <w:r w:rsidR="001172B8">
        <w:rPr>
          <w:rFonts w:ascii="Times New Roman" w:hAnsi="Times New Roman" w:cs="Times New Roman"/>
          <w:sz w:val="24"/>
          <w:szCs w:val="24"/>
        </w:rPr>
        <w:t xml:space="preserve"> (</w:t>
      </w:r>
      <w:r w:rsidR="006A2C34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для индивидуального предпринимателя (ОГРНИП)</w:t>
      </w:r>
      <w:r w:rsidR="001172B8">
        <w:rPr>
          <w:rFonts w:ascii="Times New Roman" w:hAnsi="Times New Roman" w:cs="Times New Roman"/>
          <w:sz w:val="24"/>
          <w:szCs w:val="24"/>
        </w:rPr>
        <w:t xml:space="preserve"> – для ИП)</w:t>
      </w:r>
      <w:r w:rsidR="00D11087" w:rsidRPr="00F475CE"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  <w:r w:rsidR="00ED4F3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46C37" w:rsidRDefault="00546C37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государственной регистрации:________________________________________________________________________________________________</w:t>
      </w:r>
    </w:p>
    <w:p w:rsidR="00D11087" w:rsidRDefault="006A2C34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</w:t>
      </w:r>
      <w:r w:rsidR="00D11087" w:rsidRPr="00F475CE">
        <w:rPr>
          <w:rFonts w:ascii="Times New Roman" w:hAnsi="Times New Roman" w:cs="Times New Roman"/>
          <w:sz w:val="24"/>
          <w:szCs w:val="24"/>
        </w:rPr>
        <w:t>: 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</w:t>
      </w:r>
      <w:r w:rsidR="00ED4F3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A2C34" w:rsidRPr="00F475CE" w:rsidRDefault="006A2C34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приема в члены саморегулируемой </w:t>
      </w:r>
      <w:r w:rsidR="001172B8">
        <w:rPr>
          <w:rFonts w:ascii="Times New Roman" w:hAnsi="Times New Roman" w:cs="Times New Roman"/>
          <w:sz w:val="24"/>
          <w:szCs w:val="24"/>
        </w:rPr>
        <w:t>организации: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D4F36">
        <w:rPr>
          <w:rFonts w:ascii="Times New Roman" w:hAnsi="Times New Roman" w:cs="Times New Roman"/>
          <w:sz w:val="24"/>
          <w:szCs w:val="24"/>
        </w:rPr>
        <w:t>_____</w:t>
      </w:r>
    </w:p>
    <w:p w:rsidR="00D11087" w:rsidRPr="00F475CE" w:rsidRDefault="00D11087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D4F36">
        <w:rPr>
          <w:rFonts w:ascii="Times New Roman" w:hAnsi="Times New Roman" w:cs="Times New Roman"/>
          <w:sz w:val="24"/>
          <w:szCs w:val="24"/>
        </w:rPr>
        <w:t>___</w:t>
      </w:r>
    </w:p>
    <w:p w:rsidR="00D11087" w:rsidRPr="00F475CE" w:rsidRDefault="00D11087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70F0D">
        <w:rPr>
          <w:rFonts w:ascii="Times New Roman" w:hAnsi="Times New Roman" w:cs="Times New Roman"/>
          <w:sz w:val="24"/>
          <w:szCs w:val="24"/>
        </w:rPr>
        <w:t xml:space="preserve">- </w:t>
      </w:r>
      <w:r w:rsidR="00172937">
        <w:rPr>
          <w:rFonts w:ascii="Times New Roman" w:hAnsi="Times New Roman" w:cs="Times New Roman"/>
          <w:sz w:val="24"/>
          <w:szCs w:val="24"/>
        </w:rPr>
        <w:t>сайт</w:t>
      </w:r>
      <w:r w:rsidRPr="00F475CE">
        <w:rPr>
          <w:rFonts w:ascii="Times New Roman" w:hAnsi="Times New Roman" w:cs="Times New Roman"/>
          <w:sz w:val="24"/>
          <w:szCs w:val="24"/>
        </w:rPr>
        <w:t>:______________________________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ED4F36">
        <w:rPr>
          <w:rFonts w:ascii="Times New Roman" w:hAnsi="Times New Roman" w:cs="Times New Roman"/>
          <w:sz w:val="24"/>
          <w:szCs w:val="24"/>
        </w:rPr>
        <w:t>____</w:t>
      </w:r>
    </w:p>
    <w:p w:rsidR="00D11087" w:rsidRPr="00F475CE" w:rsidRDefault="00D11087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75CE">
        <w:rPr>
          <w:rFonts w:ascii="Times New Roman" w:hAnsi="Times New Roman" w:cs="Times New Roman"/>
          <w:sz w:val="24"/>
          <w:szCs w:val="24"/>
        </w:rPr>
        <w:t>-</w:t>
      </w:r>
      <w:r w:rsidRPr="00F475C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475CE">
        <w:rPr>
          <w:rFonts w:ascii="Times New Roman" w:hAnsi="Times New Roman" w:cs="Times New Roman"/>
          <w:sz w:val="24"/>
          <w:szCs w:val="24"/>
        </w:rPr>
        <w:t>: 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2F1E34">
        <w:rPr>
          <w:rFonts w:ascii="Times New Roman" w:hAnsi="Times New Roman" w:cs="Times New Roman"/>
          <w:sz w:val="24"/>
          <w:szCs w:val="24"/>
        </w:rPr>
        <w:t>____</w:t>
      </w:r>
    </w:p>
    <w:p w:rsidR="00D11087" w:rsidRDefault="00D11087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телефон:________________________________________________, факс: _________________</w:t>
      </w:r>
    </w:p>
    <w:p w:rsidR="001172B8" w:rsidRDefault="001172B8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46C37" w:rsidRDefault="00546C3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A4B6C" w:rsidRPr="00AF1593" w:rsidRDefault="007A4B6C" w:rsidP="00DB5C18">
      <w:pPr>
        <w:pStyle w:val="ConsPlusNonformat"/>
        <w:widowControl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F1593">
        <w:rPr>
          <w:rFonts w:ascii="Times New Roman" w:hAnsi="Times New Roman" w:cs="Times New Roman"/>
          <w:b/>
          <w:sz w:val="24"/>
          <w:szCs w:val="24"/>
        </w:rPr>
        <w:lastRenderedPageBreak/>
        <w:t>сведения о фактическом совокупном размере обязательств по договорам по состоянию на 1 января отчетного года: _________ руб.</w:t>
      </w:r>
      <w:r w:rsidR="00AF1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593">
        <w:rPr>
          <w:rFonts w:ascii="Times New Roman" w:hAnsi="Times New Roman" w:cs="Times New Roman"/>
          <w:b/>
          <w:sz w:val="24"/>
          <w:szCs w:val="24"/>
        </w:rPr>
        <w:t>&lt;*&gt;</w:t>
      </w:r>
    </w:p>
    <w:p w:rsidR="007A4B6C" w:rsidRDefault="00DB5C18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DB5C18" w:rsidRPr="00DB5C18" w:rsidRDefault="00DB5C18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43"/>
        <w:gridCol w:w="3686"/>
        <w:gridCol w:w="3685"/>
        <w:gridCol w:w="3544"/>
      </w:tblGrid>
      <w:tr w:rsidR="004D04C3" w:rsidRPr="00DB5C18" w:rsidTr="003144ED">
        <w:trPr>
          <w:trHeight w:val="1248"/>
        </w:trPr>
        <w:tc>
          <w:tcPr>
            <w:tcW w:w="576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43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Наименование и номер договора </w:t>
            </w:r>
          </w:p>
        </w:tc>
        <w:tc>
          <w:tcPr>
            <w:tcW w:w="3686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3685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Размер обязательств по договору </w:t>
            </w:r>
          </w:p>
        </w:tc>
        <w:tc>
          <w:tcPr>
            <w:tcW w:w="3544" w:type="dxa"/>
          </w:tcPr>
          <w:p w:rsidR="004D04C3" w:rsidRPr="00DB5C18" w:rsidRDefault="00AF1593" w:rsidP="00AF15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прекращения обязательств (дата подписания</w:t>
            </w:r>
            <w:r w:rsidRPr="00DB5C18">
              <w:rPr>
                <w:rFonts w:ascii="Times New Roman" w:hAnsi="Times New Roman"/>
                <w:sz w:val="24"/>
                <w:szCs w:val="24"/>
              </w:rPr>
              <w:t xml:space="preserve"> акта приемки результатов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указание на иное основание)</w:t>
            </w:r>
          </w:p>
        </w:tc>
      </w:tr>
      <w:tr w:rsidR="004D04C3" w:rsidRPr="00DB5C18" w:rsidTr="003144ED">
        <w:trPr>
          <w:trHeight w:val="216"/>
        </w:trPr>
        <w:tc>
          <w:tcPr>
            <w:tcW w:w="576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D04C3" w:rsidRPr="00DB5C18" w:rsidDel="002A6E5B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4D04C3" w:rsidRPr="00DB5C18" w:rsidDel="001B6DFA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04C3" w:rsidRPr="00DB5C18" w:rsidTr="003144ED">
        <w:trPr>
          <w:trHeight w:val="294"/>
        </w:trPr>
        <w:tc>
          <w:tcPr>
            <w:tcW w:w="576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4C3" w:rsidRPr="00DB5C18" w:rsidRDefault="004D04C3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D04C3" w:rsidRPr="00ED4F36" w:rsidRDefault="004D04C3" w:rsidP="00ED4F36">
      <w:pPr>
        <w:pStyle w:val="ConsPlusNonformat"/>
        <w:widowControl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F36">
        <w:rPr>
          <w:rFonts w:ascii="Times New Roman" w:hAnsi="Times New Roman" w:cs="Times New Roman"/>
          <w:b/>
          <w:sz w:val="24"/>
          <w:szCs w:val="24"/>
        </w:rPr>
        <w:t>сведения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</w:t>
      </w:r>
      <w:r w:rsidR="00EF78D5" w:rsidRPr="00ED4F36">
        <w:rPr>
          <w:rFonts w:ascii="Times New Roman" w:hAnsi="Times New Roman" w:cs="Times New Roman"/>
          <w:b/>
          <w:sz w:val="24"/>
          <w:szCs w:val="24"/>
        </w:rPr>
        <w:t>:</w:t>
      </w:r>
      <w:r w:rsidRPr="00ED4F36">
        <w:rPr>
          <w:rFonts w:ascii="Times New Roman" w:hAnsi="Times New Roman" w:cs="Times New Roman"/>
          <w:b/>
          <w:sz w:val="24"/>
          <w:szCs w:val="24"/>
        </w:rPr>
        <w:t xml:space="preserve"> ______________руб. &lt;*&gt;</w:t>
      </w:r>
    </w:p>
    <w:p w:rsidR="004D04C3" w:rsidRPr="00DB5C18" w:rsidRDefault="004D04C3" w:rsidP="00EF78D5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04C3" w:rsidRPr="00DB5C18" w:rsidRDefault="004D04C3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B5C18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4D04C3" w:rsidRPr="00DB5C18" w:rsidRDefault="004D04C3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43"/>
        <w:gridCol w:w="3686"/>
        <w:gridCol w:w="3685"/>
        <w:gridCol w:w="3544"/>
      </w:tblGrid>
      <w:tr w:rsidR="00C1167F" w:rsidRPr="00DB5C18" w:rsidTr="004D04C3">
        <w:trPr>
          <w:trHeight w:val="1248"/>
        </w:trPr>
        <w:tc>
          <w:tcPr>
            <w:tcW w:w="576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43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Наименование и номер договора </w:t>
            </w:r>
          </w:p>
        </w:tc>
        <w:tc>
          <w:tcPr>
            <w:tcW w:w="3686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3685" w:type="dxa"/>
          </w:tcPr>
          <w:p w:rsidR="00C1167F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Размер обязательств по договору, руб.</w:t>
            </w:r>
          </w:p>
        </w:tc>
        <w:tc>
          <w:tcPr>
            <w:tcW w:w="3544" w:type="dxa"/>
          </w:tcPr>
          <w:p w:rsidR="00C1167F" w:rsidRPr="00DB5C18" w:rsidRDefault="00AF1593" w:rsidP="00AF15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прекращения обязательств (дата подписания</w:t>
            </w:r>
            <w:r w:rsidRPr="00DB5C18">
              <w:rPr>
                <w:rFonts w:ascii="Times New Roman" w:hAnsi="Times New Roman"/>
                <w:sz w:val="24"/>
                <w:szCs w:val="24"/>
              </w:rPr>
              <w:t xml:space="preserve"> акта приемки результатов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указание на иное основание)</w:t>
            </w:r>
          </w:p>
        </w:tc>
      </w:tr>
      <w:tr w:rsidR="00C1167F" w:rsidRPr="00DB5C18" w:rsidTr="004D04C3">
        <w:trPr>
          <w:trHeight w:val="216"/>
        </w:trPr>
        <w:tc>
          <w:tcPr>
            <w:tcW w:w="576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1167F" w:rsidRPr="00DB5C18" w:rsidDel="002A6E5B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C1167F" w:rsidRPr="00DB5C18" w:rsidDel="001B6DFA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167F" w:rsidRPr="00DB5C18" w:rsidTr="004D04C3">
        <w:trPr>
          <w:trHeight w:val="294"/>
        </w:trPr>
        <w:tc>
          <w:tcPr>
            <w:tcW w:w="576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4B6C" w:rsidRPr="00DB5C18" w:rsidRDefault="007A4B6C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A4B6C" w:rsidRPr="00ED4F36" w:rsidRDefault="004D04C3" w:rsidP="00ED4F36">
      <w:pPr>
        <w:pStyle w:val="ConsPlusNonformat"/>
        <w:widowControl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F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</w:t>
      </w:r>
      <w:r w:rsidR="00EF78D5" w:rsidRPr="00ED4F36">
        <w:rPr>
          <w:rFonts w:ascii="Times New Roman" w:hAnsi="Times New Roman" w:cs="Times New Roman"/>
          <w:b/>
          <w:sz w:val="24"/>
          <w:szCs w:val="24"/>
        </w:rPr>
        <w:t>:</w:t>
      </w:r>
      <w:r w:rsidRPr="00ED4F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8D5" w:rsidRPr="00ED4F36">
        <w:rPr>
          <w:rFonts w:ascii="Times New Roman" w:hAnsi="Times New Roman" w:cs="Times New Roman"/>
          <w:b/>
          <w:sz w:val="24"/>
          <w:szCs w:val="24"/>
        </w:rPr>
        <w:t>______________руб. &lt;*&gt;</w:t>
      </w:r>
    </w:p>
    <w:p w:rsidR="007A4B6C" w:rsidRPr="00DB5C18" w:rsidRDefault="007A4B6C" w:rsidP="00AF1593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5468" w:rsidRPr="00DB5C18" w:rsidRDefault="004D04C3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B5C18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4D04C3" w:rsidRPr="00DB5C18" w:rsidRDefault="004D04C3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43"/>
        <w:gridCol w:w="3686"/>
        <w:gridCol w:w="3685"/>
        <w:gridCol w:w="3544"/>
      </w:tblGrid>
      <w:tr w:rsidR="00DB5C18" w:rsidRPr="00DB5C18" w:rsidTr="003144ED">
        <w:trPr>
          <w:trHeight w:val="1248"/>
        </w:trPr>
        <w:tc>
          <w:tcPr>
            <w:tcW w:w="57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43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Наименование и номер договора </w:t>
            </w:r>
          </w:p>
        </w:tc>
        <w:tc>
          <w:tcPr>
            <w:tcW w:w="368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3685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Размер обязательств по договору, руб. </w:t>
            </w:r>
          </w:p>
        </w:tc>
        <w:tc>
          <w:tcPr>
            <w:tcW w:w="3544" w:type="dxa"/>
          </w:tcPr>
          <w:p w:rsidR="00DB5C18" w:rsidRPr="00DB5C18" w:rsidRDefault="00AF1593" w:rsidP="00AF15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прекращения обязательств (дата подписания</w:t>
            </w:r>
            <w:r w:rsidRPr="00DB5C18">
              <w:rPr>
                <w:rFonts w:ascii="Times New Roman" w:hAnsi="Times New Roman"/>
                <w:sz w:val="24"/>
                <w:szCs w:val="24"/>
              </w:rPr>
              <w:t xml:space="preserve"> акта приемки результатов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указание на иное основание)</w:t>
            </w:r>
          </w:p>
        </w:tc>
      </w:tr>
      <w:tr w:rsidR="00DB5C18" w:rsidRPr="00DB5C18" w:rsidTr="003144ED">
        <w:trPr>
          <w:trHeight w:val="216"/>
        </w:trPr>
        <w:tc>
          <w:tcPr>
            <w:tcW w:w="57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B5C18" w:rsidRPr="00DB5C18" w:rsidDel="002A6E5B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B5C18" w:rsidRPr="00DB5C18" w:rsidDel="001B6DFA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5C18" w:rsidRPr="00DB5C18" w:rsidTr="003144ED">
        <w:trPr>
          <w:trHeight w:val="294"/>
        </w:trPr>
        <w:tc>
          <w:tcPr>
            <w:tcW w:w="57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72B8" w:rsidRPr="00DB5C18" w:rsidRDefault="001172B8" w:rsidP="00DB5C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5C18" w:rsidRPr="00ED4F36" w:rsidRDefault="00DB5C18" w:rsidP="00EF78D5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F36">
        <w:rPr>
          <w:rFonts w:ascii="Times New Roman" w:hAnsi="Times New Roman" w:cs="Times New Roman"/>
          <w:b/>
          <w:sz w:val="24"/>
          <w:szCs w:val="24"/>
        </w:rPr>
        <w:t>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</w:t>
      </w:r>
      <w:r w:rsidR="00EF78D5" w:rsidRPr="00ED4F36">
        <w:rPr>
          <w:rFonts w:ascii="Times New Roman" w:hAnsi="Times New Roman" w:cs="Times New Roman"/>
          <w:b/>
          <w:sz w:val="24"/>
          <w:szCs w:val="24"/>
        </w:rPr>
        <w:t>: ______________руб. &lt;*&gt;</w:t>
      </w:r>
      <w:r w:rsidRPr="00ED4F36">
        <w:rPr>
          <w:rFonts w:ascii="Times New Roman" w:hAnsi="Times New Roman" w:cs="Times New Roman"/>
          <w:b/>
          <w:sz w:val="24"/>
          <w:szCs w:val="24"/>
        </w:rPr>
        <w:t>.</w:t>
      </w:r>
    </w:p>
    <w:p w:rsidR="001172B8" w:rsidRDefault="001172B8" w:rsidP="00DB5C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F78D5" w:rsidRDefault="00EF78D5" w:rsidP="00DB5C1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8D5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EF78D5" w:rsidRPr="00EF78D5" w:rsidRDefault="00EF78D5" w:rsidP="00DB5C1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43"/>
        <w:gridCol w:w="3686"/>
        <w:gridCol w:w="3685"/>
        <w:gridCol w:w="3544"/>
      </w:tblGrid>
      <w:tr w:rsidR="00DB5C18" w:rsidRPr="00DB5C18" w:rsidTr="003144ED">
        <w:trPr>
          <w:trHeight w:val="1248"/>
        </w:trPr>
        <w:tc>
          <w:tcPr>
            <w:tcW w:w="57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43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Наименование и номер договора </w:t>
            </w:r>
          </w:p>
        </w:tc>
        <w:tc>
          <w:tcPr>
            <w:tcW w:w="368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3685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Размер обязательств по договору, руб. </w:t>
            </w:r>
          </w:p>
        </w:tc>
        <w:tc>
          <w:tcPr>
            <w:tcW w:w="3544" w:type="dxa"/>
          </w:tcPr>
          <w:p w:rsidR="00DB5C18" w:rsidRPr="00DB5C18" w:rsidRDefault="00DB5C18" w:rsidP="00AF15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исполнения обязательств  в соответствии с договором</w:t>
            </w:r>
          </w:p>
        </w:tc>
      </w:tr>
      <w:tr w:rsidR="00DB5C18" w:rsidRPr="00DB5C18" w:rsidTr="003144ED">
        <w:trPr>
          <w:trHeight w:val="216"/>
        </w:trPr>
        <w:tc>
          <w:tcPr>
            <w:tcW w:w="57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B5C18" w:rsidRPr="00DB5C18" w:rsidDel="002A6E5B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B5C18" w:rsidRPr="00DB5C18" w:rsidDel="001B6DFA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5C18" w:rsidRPr="00DB5C18" w:rsidTr="003144ED">
        <w:trPr>
          <w:trHeight w:val="294"/>
        </w:trPr>
        <w:tc>
          <w:tcPr>
            <w:tcW w:w="57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72B8" w:rsidRPr="00DB5C18" w:rsidRDefault="001172B8" w:rsidP="00DB5C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lastRenderedPageBreak/>
        <w:t>&lt;*&gt; Учитываются обязательства по договорам в рамках:</w:t>
      </w: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1.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ст. 51, ст. 72; N 10, ст. 1393, ст. 1418; N 14, ст. 2022; N 27, ст. 3979, ст. 4001; N 29, ст. 4342, ст. 4346, ст. 4352, ст. 4353, ст. 4375; 2016, N 1, ст. 10, ст. 89; N 11, ст. 1493; N 15, ст. 2058, ст. 2066; N 23, ст. 3291; N 26, ст. 3872, ст. 3890; N 27, ст. 4199, ст. 4247, ст. 4253, ст. 4254, ст. 4298; 2017, N 1, ст. 15, ст. 30, ст. 41; N 9, ст. 1277; N 14, ст. 1995, ст. 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2. 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6699; N 52, ст. 6961; 2014, N 11, ст. 1091; 2015, N 1, ст. 11; N 27, ст. 3947, ст. 3950, ст. 4001; N 29, ст. 4375; 2016, N 15, ст. 2066; N 27, ст. 4169, ст. 4254; 2017, N 1, ст. 15);</w:t>
      </w: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3. 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(Собрание законодательства Российской Федерации, 2016, N 28, ст. 4740).</w:t>
      </w: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5. 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б) совокупный размер обязательств по договорам, которые были прекращены в течение отчетного года;</w:t>
      </w:r>
    </w:p>
    <w:p w:rsidR="00DB5C18" w:rsidRPr="00681D1E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 xml:space="preserve"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</w:t>
      </w:r>
      <w:r w:rsidRPr="00681D1E">
        <w:rPr>
          <w:rFonts w:ascii="Times New Roman" w:hAnsi="Times New Roman" w:cs="Times New Roman"/>
          <w:sz w:val="24"/>
          <w:szCs w:val="24"/>
        </w:rPr>
        <w:t>года не завершено.</w:t>
      </w:r>
    </w:p>
    <w:p w:rsidR="00DB5C18" w:rsidRPr="00681D1E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D1E">
        <w:rPr>
          <w:rFonts w:ascii="Times New Roman" w:hAnsi="Times New Roman" w:cs="Times New Roman"/>
          <w:sz w:val="24"/>
          <w:szCs w:val="24"/>
        </w:rPr>
        <w:t>Член саморегулируемой организации вправе не представлять в саморегулируемую организацию документы, в которых содержится информация, размещаемая в форме открытых данных.</w:t>
      </w:r>
    </w:p>
    <w:p w:rsidR="00DB5C18" w:rsidRPr="00681D1E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D1E">
        <w:rPr>
          <w:rFonts w:ascii="Times New Roman" w:hAnsi="Times New Roman" w:cs="Times New Roman"/>
          <w:sz w:val="24"/>
          <w:szCs w:val="24"/>
        </w:rPr>
        <w:t>6. Уведомление представляется членом саморегулируемой организации непосредственно в саморегулируемую организацию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:rsidR="00DB5C18" w:rsidRPr="00681D1E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D1E">
        <w:rPr>
          <w:rFonts w:ascii="Times New Roman" w:hAnsi="Times New Roman" w:cs="Times New Roman"/>
          <w:sz w:val="24"/>
          <w:szCs w:val="24"/>
        </w:rPr>
        <w:t>В случае представления уведомления непосредственно в саморегулируемую организацию, а также при направлении уведомления в виде электронного документа днем его подачи считается день регистрации уведомления в саморегулируемой организации. При направлении уведомления по почте днем его подачи считается день отправки почтового отправления.</w:t>
      </w:r>
    </w:p>
    <w:p w:rsidR="00A220E6" w:rsidRPr="003F7B5D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7B5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7B5D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7B5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F7B5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220E6" w:rsidRPr="003F7B5D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7B5D">
        <w:rPr>
          <w:rFonts w:ascii="Times New Roman" w:hAnsi="Times New Roman" w:cs="Times New Roman"/>
          <w:sz w:val="24"/>
          <w:szCs w:val="24"/>
        </w:rPr>
        <w:t xml:space="preserve">   (должность руководителя)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7B5D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F7B5D">
        <w:rPr>
          <w:rFonts w:ascii="Times New Roman" w:hAnsi="Times New Roman" w:cs="Times New Roman"/>
          <w:sz w:val="24"/>
          <w:szCs w:val="24"/>
        </w:rPr>
        <w:t>(фамилия и инициалы)</w:t>
      </w:r>
    </w:p>
    <w:p w:rsidR="00674F58" w:rsidRPr="00F475CE" w:rsidRDefault="00A220E6" w:rsidP="0077789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                      М.П.</w:t>
      </w:r>
    </w:p>
    <w:sectPr w:rsidR="00674F58" w:rsidRPr="00F475CE" w:rsidSect="00546C37">
      <w:footerReference w:type="default" r:id="rId8"/>
      <w:pgSz w:w="16838" w:h="11906" w:orient="landscape"/>
      <w:pgMar w:top="993" w:right="42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3BF" w:rsidRDefault="00D223BF" w:rsidP="00FF1989">
      <w:r>
        <w:separator/>
      </w:r>
    </w:p>
  </w:endnote>
  <w:endnote w:type="continuationSeparator" w:id="0">
    <w:p w:rsidR="00D223BF" w:rsidRDefault="00D223BF" w:rsidP="00FF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ECD" w:rsidRDefault="00A76ECD">
    <w:pPr>
      <w:pStyle w:val="ab"/>
      <w:jc w:val="right"/>
    </w:pPr>
  </w:p>
  <w:p w:rsidR="00A76ECD" w:rsidRDefault="00A76EC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3BF" w:rsidRDefault="00D223BF" w:rsidP="00FF1989">
      <w:r>
        <w:separator/>
      </w:r>
    </w:p>
  </w:footnote>
  <w:footnote w:type="continuationSeparator" w:id="0">
    <w:p w:rsidR="00D223BF" w:rsidRDefault="00D223BF" w:rsidP="00FF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514A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23C74B49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33130B3C"/>
    <w:multiLevelType w:val="hybridMultilevel"/>
    <w:tmpl w:val="3FA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26C80"/>
    <w:multiLevelType w:val="hybridMultilevel"/>
    <w:tmpl w:val="3E8A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B6DC5"/>
    <w:multiLevelType w:val="hybridMultilevel"/>
    <w:tmpl w:val="F24ABF3E"/>
    <w:lvl w:ilvl="0" w:tplc="74BA695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 w15:restartNumberingAfterBreak="0">
    <w:nsid w:val="56860F6F"/>
    <w:multiLevelType w:val="hybridMultilevel"/>
    <w:tmpl w:val="9960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F6CA7"/>
    <w:multiLevelType w:val="hybridMultilevel"/>
    <w:tmpl w:val="22686A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53436"/>
    <w:multiLevelType w:val="hybridMultilevel"/>
    <w:tmpl w:val="E5DE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F5477"/>
    <w:multiLevelType w:val="hybridMultilevel"/>
    <w:tmpl w:val="467A2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067"/>
    <w:rsid w:val="000018A0"/>
    <w:rsid w:val="00012B94"/>
    <w:rsid w:val="000171D4"/>
    <w:rsid w:val="00017E44"/>
    <w:rsid w:val="000201DA"/>
    <w:rsid w:val="00022E8C"/>
    <w:rsid w:val="0003338C"/>
    <w:rsid w:val="00034B4C"/>
    <w:rsid w:val="00034D37"/>
    <w:rsid w:val="00040702"/>
    <w:rsid w:val="000407A9"/>
    <w:rsid w:val="00053636"/>
    <w:rsid w:val="00072559"/>
    <w:rsid w:val="00072A7E"/>
    <w:rsid w:val="00072DEF"/>
    <w:rsid w:val="00077C60"/>
    <w:rsid w:val="00084684"/>
    <w:rsid w:val="00087122"/>
    <w:rsid w:val="000939F3"/>
    <w:rsid w:val="00093E30"/>
    <w:rsid w:val="000A191B"/>
    <w:rsid w:val="000A324E"/>
    <w:rsid w:val="000A506E"/>
    <w:rsid w:val="000A595A"/>
    <w:rsid w:val="000A780F"/>
    <w:rsid w:val="000B5699"/>
    <w:rsid w:val="000C062E"/>
    <w:rsid w:val="000D22CF"/>
    <w:rsid w:val="000D2F7D"/>
    <w:rsid w:val="000E1A2A"/>
    <w:rsid w:val="000F1537"/>
    <w:rsid w:val="00102D17"/>
    <w:rsid w:val="001172B8"/>
    <w:rsid w:val="00123ACC"/>
    <w:rsid w:val="0012624E"/>
    <w:rsid w:val="001279AC"/>
    <w:rsid w:val="00132196"/>
    <w:rsid w:val="001325D5"/>
    <w:rsid w:val="00135EF0"/>
    <w:rsid w:val="00146D63"/>
    <w:rsid w:val="001576AA"/>
    <w:rsid w:val="001703A3"/>
    <w:rsid w:val="00172937"/>
    <w:rsid w:val="00174B6D"/>
    <w:rsid w:val="00174DE9"/>
    <w:rsid w:val="001757A7"/>
    <w:rsid w:val="0018190D"/>
    <w:rsid w:val="00184E21"/>
    <w:rsid w:val="00186017"/>
    <w:rsid w:val="001922CA"/>
    <w:rsid w:val="00196393"/>
    <w:rsid w:val="001A3BA8"/>
    <w:rsid w:val="001A72B4"/>
    <w:rsid w:val="001B362D"/>
    <w:rsid w:val="001B6D7A"/>
    <w:rsid w:val="001B6DFA"/>
    <w:rsid w:val="001D21F0"/>
    <w:rsid w:val="001D3110"/>
    <w:rsid w:val="001D3F83"/>
    <w:rsid w:val="001D4BD6"/>
    <w:rsid w:val="001F1E13"/>
    <w:rsid w:val="00203DA4"/>
    <w:rsid w:val="00207059"/>
    <w:rsid w:val="002141EC"/>
    <w:rsid w:val="002149A0"/>
    <w:rsid w:val="00215592"/>
    <w:rsid w:val="00217EDA"/>
    <w:rsid w:val="00220D50"/>
    <w:rsid w:val="00241EA1"/>
    <w:rsid w:val="00244F75"/>
    <w:rsid w:val="00246CE6"/>
    <w:rsid w:val="0027071F"/>
    <w:rsid w:val="002738CE"/>
    <w:rsid w:val="002747FC"/>
    <w:rsid w:val="0027732A"/>
    <w:rsid w:val="002779E2"/>
    <w:rsid w:val="00285A08"/>
    <w:rsid w:val="002A287F"/>
    <w:rsid w:val="002A55A6"/>
    <w:rsid w:val="002A6E5B"/>
    <w:rsid w:val="002B5468"/>
    <w:rsid w:val="002D2A78"/>
    <w:rsid w:val="002F1D1B"/>
    <w:rsid w:val="002F1E34"/>
    <w:rsid w:val="00301018"/>
    <w:rsid w:val="0030668F"/>
    <w:rsid w:val="00316CFB"/>
    <w:rsid w:val="00320859"/>
    <w:rsid w:val="00326A54"/>
    <w:rsid w:val="00327CE9"/>
    <w:rsid w:val="00330C34"/>
    <w:rsid w:val="00332F65"/>
    <w:rsid w:val="00335031"/>
    <w:rsid w:val="00350CCE"/>
    <w:rsid w:val="003542FA"/>
    <w:rsid w:val="003663B8"/>
    <w:rsid w:val="00367C36"/>
    <w:rsid w:val="003750B8"/>
    <w:rsid w:val="00390F7C"/>
    <w:rsid w:val="00391B90"/>
    <w:rsid w:val="003949F8"/>
    <w:rsid w:val="003A055B"/>
    <w:rsid w:val="003A05FD"/>
    <w:rsid w:val="003A6C76"/>
    <w:rsid w:val="003B06C5"/>
    <w:rsid w:val="003C36A7"/>
    <w:rsid w:val="003C3BA1"/>
    <w:rsid w:val="003C5FE0"/>
    <w:rsid w:val="003D0481"/>
    <w:rsid w:val="003D2B97"/>
    <w:rsid w:val="003D796B"/>
    <w:rsid w:val="003E103B"/>
    <w:rsid w:val="003E117B"/>
    <w:rsid w:val="003E603B"/>
    <w:rsid w:val="003E6516"/>
    <w:rsid w:val="003F2359"/>
    <w:rsid w:val="003F3BB5"/>
    <w:rsid w:val="003F5FCB"/>
    <w:rsid w:val="00412BC2"/>
    <w:rsid w:val="00421525"/>
    <w:rsid w:val="00426AE1"/>
    <w:rsid w:val="004279CB"/>
    <w:rsid w:val="00443BD7"/>
    <w:rsid w:val="00451C8E"/>
    <w:rsid w:val="00461A5A"/>
    <w:rsid w:val="004658FB"/>
    <w:rsid w:val="004730DA"/>
    <w:rsid w:val="00474195"/>
    <w:rsid w:val="004873AE"/>
    <w:rsid w:val="004924AF"/>
    <w:rsid w:val="004D04C3"/>
    <w:rsid w:val="004E0CC0"/>
    <w:rsid w:val="004F131E"/>
    <w:rsid w:val="004F1C39"/>
    <w:rsid w:val="0052457D"/>
    <w:rsid w:val="00527D01"/>
    <w:rsid w:val="005320BE"/>
    <w:rsid w:val="00544FA4"/>
    <w:rsid w:val="005461C4"/>
    <w:rsid w:val="00546C37"/>
    <w:rsid w:val="00552B79"/>
    <w:rsid w:val="00554240"/>
    <w:rsid w:val="00554BFA"/>
    <w:rsid w:val="0055574E"/>
    <w:rsid w:val="005557D4"/>
    <w:rsid w:val="005625A4"/>
    <w:rsid w:val="00563848"/>
    <w:rsid w:val="00575722"/>
    <w:rsid w:val="0058166F"/>
    <w:rsid w:val="0058350D"/>
    <w:rsid w:val="0058367D"/>
    <w:rsid w:val="005858B1"/>
    <w:rsid w:val="005924D2"/>
    <w:rsid w:val="005A0ABD"/>
    <w:rsid w:val="005A1CFA"/>
    <w:rsid w:val="005A3039"/>
    <w:rsid w:val="005B0424"/>
    <w:rsid w:val="005B10FA"/>
    <w:rsid w:val="005B24B2"/>
    <w:rsid w:val="005B730A"/>
    <w:rsid w:val="005C4E49"/>
    <w:rsid w:val="005D0E8A"/>
    <w:rsid w:val="005D29EB"/>
    <w:rsid w:val="005E79A8"/>
    <w:rsid w:val="005F71ED"/>
    <w:rsid w:val="006041C9"/>
    <w:rsid w:val="006047F0"/>
    <w:rsid w:val="00615B95"/>
    <w:rsid w:val="006176A2"/>
    <w:rsid w:val="00626ECA"/>
    <w:rsid w:val="00627549"/>
    <w:rsid w:val="00630D2E"/>
    <w:rsid w:val="0064346D"/>
    <w:rsid w:val="00643A63"/>
    <w:rsid w:val="00643BAD"/>
    <w:rsid w:val="006561C4"/>
    <w:rsid w:val="00656FBD"/>
    <w:rsid w:val="00674F58"/>
    <w:rsid w:val="00681D1E"/>
    <w:rsid w:val="00682196"/>
    <w:rsid w:val="0068555E"/>
    <w:rsid w:val="00694F4B"/>
    <w:rsid w:val="006954B1"/>
    <w:rsid w:val="006A2C34"/>
    <w:rsid w:val="006A669D"/>
    <w:rsid w:val="006B1F14"/>
    <w:rsid w:val="006B3F8E"/>
    <w:rsid w:val="006B78D4"/>
    <w:rsid w:val="006D5D65"/>
    <w:rsid w:val="006E6DD3"/>
    <w:rsid w:val="006E7DCB"/>
    <w:rsid w:val="006F3A70"/>
    <w:rsid w:val="006F7E40"/>
    <w:rsid w:val="00700879"/>
    <w:rsid w:val="007030B3"/>
    <w:rsid w:val="0070347D"/>
    <w:rsid w:val="00705AE7"/>
    <w:rsid w:val="00720059"/>
    <w:rsid w:val="00722227"/>
    <w:rsid w:val="0073354A"/>
    <w:rsid w:val="0073712B"/>
    <w:rsid w:val="00744108"/>
    <w:rsid w:val="00744D4B"/>
    <w:rsid w:val="00750089"/>
    <w:rsid w:val="00755DDF"/>
    <w:rsid w:val="00762FE5"/>
    <w:rsid w:val="00764C8C"/>
    <w:rsid w:val="00766235"/>
    <w:rsid w:val="007663B8"/>
    <w:rsid w:val="00767DED"/>
    <w:rsid w:val="00773F10"/>
    <w:rsid w:val="00777899"/>
    <w:rsid w:val="007846E3"/>
    <w:rsid w:val="00790CF6"/>
    <w:rsid w:val="007924AC"/>
    <w:rsid w:val="007932AB"/>
    <w:rsid w:val="007A01AD"/>
    <w:rsid w:val="007A469D"/>
    <w:rsid w:val="007A4B6C"/>
    <w:rsid w:val="007A4D14"/>
    <w:rsid w:val="007A6675"/>
    <w:rsid w:val="007C20FF"/>
    <w:rsid w:val="007C2628"/>
    <w:rsid w:val="007C6CF1"/>
    <w:rsid w:val="007D2D73"/>
    <w:rsid w:val="007D3FAD"/>
    <w:rsid w:val="007D45DC"/>
    <w:rsid w:val="007D722E"/>
    <w:rsid w:val="007E18BC"/>
    <w:rsid w:val="007E1D22"/>
    <w:rsid w:val="007E2E30"/>
    <w:rsid w:val="007E767A"/>
    <w:rsid w:val="007E7FB7"/>
    <w:rsid w:val="007F59E8"/>
    <w:rsid w:val="008019F4"/>
    <w:rsid w:val="00802B4C"/>
    <w:rsid w:val="008056A8"/>
    <w:rsid w:val="008169E2"/>
    <w:rsid w:val="00836208"/>
    <w:rsid w:val="008371E6"/>
    <w:rsid w:val="008452D7"/>
    <w:rsid w:val="008458B3"/>
    <w:rsid w:val="00845A3A"/>
    <w:rsid w:val="00861F35"/>
    <w:rsid w:val="00872136"/>
    <w:rsid w:val="00874C9B"/>
    <w:rsid w:val="00880379"/>
    <w:rsid w:val="00881680"/>
    <w:rsid w:val="00882C0A"/>
    <w:rsid w:val="00882E0F"/>
    <w:rsid w:val="00892D85"/>
    <w:rsid w:val="00897826"/>
    <w:rsid w:val="008A0040"/>
    <w:rsid w:val="008A7FA8"/>
    <w:rsid w:val="008B0283"/>
    <w:rsid w:val="008B037D"/>
    <w:rsid w:val="008B1DAA"/>
    <w:rsid w:val="008B241A"/>
    <w:rsid w:val="008B5179"/>
    <w:rsid w:val="008B5DCE"/>
    <w:rsid w:val="008C7293"/>
    <w:rsid w:val="008C737F"/>
    <w:rsid w:val="008D4216"/>
    <w:rsid w:val="008D6B15"/>
    <w:rsid w:val="008D739D"/>
    <w:rsid w:val="008E1508"/>
    <w:rsid w:val="008E627C"/>
    <w:rsid w:val="008F50AB"/>
    <w:rsid w:val="00901737"/>
    <w:rsid w:val="0090448B"/>
    <w:rsid w:val="0091012B"/>
    <w:rsid w:val="009128C8"/>
    <w:rsid w:val="00916691"/>
    <w:rsid w:val="00924FD8"/>
    <w:rsid w:val="00930220"/>
    <w:rsid w:val="0093459B"/>
    <w:rsid w:val="00935AC1"/>
    <w:rsid w:val="0094111F"/>
    <w:rsid w:val="00941228"/>
    <w:rsid w:val="009424BA"/>
    <w:rsid w:val="00944285"/>
    <w:rsid w:val="00951842"/>
    <w:rsid w:val="00951B83"/>
    <w:rsid w:val="00956C75"/>
    <w:rsid w:val="009674E0"/>
    <w:rsid w:val="00976B41"/>
    <w:rsid w:val="00976EA1"/>
    <w:rsid w:val="00977C78"/>
    <w:rsid w:val="009A2136"/>
    <w:rsid w:val="009B4DC0"/>
    <w:rsid w:val="009B7AD4"/>
    <w:rsid w:val="009C0791"/>
    <w:rsid w:val="009D62C4"/>
    <w:rsid w:val="009E3013"/>
    <w:rsid w:val="009F7018"/>
    <w:rsid w:val="00A019B7"/>
    <w:rsid w:val="00A03EE7"/>
    <w:rsid w:val="00A054A5"/>
    <w:rsid w:val="00A104FF"/>
    <w:rsid w:val="00A12049"/>
    <w:rsid w:val="00A12081"/>
    <w:rsid w:val="00A201CD"/>
    <w:rsid w:val="00A2077C"/>
    <w:rsid w:val="00A21FBE"/>
    <w:rsid w:val="00A220E6"/>
    <w:rsid w:val="00A23AD9"/>
    <w:rsid w:val="00A26847"/>
    <w:rsid w:val="00A4128E"/>
    <w:rsid w:val="00A4632E"/>
    <w:rsid w:val="00A522B9"/>
    <w:rsid w:val="00A56B2D"/>
    <w:rsid w:val="00A63787"/>
    <w:rsid w:val="00A71A53"/>
    <w:rsid w:val="00A76ECD"/>
    <w:rsid w:val="00A771D1"/>
    <w:rsid w:val="00A8061D"/>
    <w:rsid w:val="00A81C9F"/>
    <w:rsid w:val="00A860DB"/>
    <w:rsid w:val="00A9541C"/>
    <w:rsid w:val="00A97FDE"/>
    <w:rsid w:val="00AA41D6"/>
    <w:rsid w:val="00AB0D7D"/>
    <w:rsid w:val="00AD1001"/>
    <w:rsid w:val="00AD3F03"/>
    <w:rsid w:val="00AD4823"/>
    <w:rsid w:val="00AE03D9"/>
    <w:rsid w:val="00AE09B4"/>
    <w:rsid w:val="00AE0B51"/>
    <w:rsid w:val="00AE4ECE"/>
    <w:rsid w:val="00AE4F80"/>
    <w:rsid w:val="00AF1593"/>
    <w:rsid w:val="00AF6E4D"/>
    <w:rsid w:val="00AF7477"/>
    <w:rsid w:val="00B14D73"/>
    <w:rsid w:val="00B25E8B"/>
    <w:rsid w:val="00B365FB"/>
    <w:rsid w:val="00B52354"/>
    <w:rsid w:val="00B53D9A"/>
    <w:rsid w:val="00B70F0D"/>
    <w:rsid w:val="00B7419A"/>
    <w:rsid w:val="00B750E1"/>
    <w:rsid w:val="00B775DE"/>
    <w:rsid w:val="00B77E93"/>
    <w:rsid w:val="00B81E34"/>
    <w:rsid w:val="00BA38C0"/>
    <w:rsid w:val="00BA72D8"/>
    <w:rsid w:val="00BB0078"/>
    <w:rsid w:val="00BB4BA3"/>
    <w:rsid w:val="00BB53FE"/>
    <w:rsid w:val="00BC01D1"/>
    <w:rsid w:val="00BC36B8"/>
    <w:rsid w:val="00BC4FD1"/>
    <w:rsid w:val="00BD1AD4"/>
    <w:rsid w:val="00BE01DF"/>
    <w:rsid w:val="00BF78CB"/>
    <w:rsid w:val="00C019A2"/>
    <w:rsid w:val="00C060CE"/>
    <w:rsid w:val="00C07AC6"/>
    <w:rsid w:val="00C1105B"/>
    <w:rsid w:val="00C1167F"/>
    <w:rsid w:val="00C17BBE"/>
    <w:rsid w:val="00C20503"/>
    <w:rsid w:val="00C27D34"/>
    <w:rsid w:val="00C31EE4"/>
    <w:rsid w:val="00C338B9"/>
    <w:rsid w:val="00C46598"/>
    <w:rsid w:val="00C5338E"/>
    <w:rsid w:val="00C60F89"/>
    <w:rsid w:val="00C72C72"/>
    <w:rsid w:val="00C73DC4"/>
    <w:rsid w:val="00C77E3C"/>
    <w:rsid w:val="00C90623"/>
    <w:rsid w:val="00C91926"/>
    <w:rsid w:val="00C91CD2"/>
    <w:rsid w:val="00C96454"/>
    <w:rsid w:val="00C96603"/>
    <w:rsid w:val="00C97F72"/>
    <w:rsid w:val="00CA77C8"/>
    <w:rsid w:val="00CB5D44"/>
    <w:rsid w:val="00CB5E85"/>
    <w:rsid w:val="00CB68BA"/>
    <w:rsid w:val="00CC0B18"/>
    <w:rsid w:val="00CC14EC"/>
    <w:rsid w:val="00CC2E22"/>
    <w:rsid w:val="00CC47E7"/>
    <w:rsid w:val="00CC5F4A"/>
    <w:rsid w:val="00CD2F9E"/>
    <w:rsid w:val="00CE0094"/>
    <w:rsid w:val="00CE061F"/>
    <w:rsid w:val="00CE7165"/>
    <w:rsid w:val="00CF5752"/>
    <w:rsid w:val="00CF6F42"/>
    <w:rsid w:val="00D0070C"/>
    <w:rsid w:val="00D11087"/>
    <w:rsid w:val="00D223BF"/>
    <w:rsid w:val="00D43633"/>
    <w:rsid w:val="00D462AD"/>
    <w:rsid w:val="00D507AB"/>
    <w:rsid w:val="00D563E3"/>
    <w:rsid w:val="00D61B8A"/>
    <w:rsid w:val="00D63999"/>
    <w:rsid w:val="00D63DB0"/>
    <w:rsid w:val="00D6792F"/>
    <w:rsid w:val="00D71394"/>
    <w:rsid w:val="00D7436A"/>
    <w:rsid w:val="00D76764"/>
    <w:rsid w:val="00D77238"/>
    <w:rsid w:val="00D8626E"/>
    <w:rsid w:val="00D868AF"/>
    <w:rsid w:val="00D91F5A"/>
    <w:rsid w:val="00D954F5"/>
    <w:rsid w:val="00DA59F2"/>
    <w:rsid w:val="00DA65CE"/>
    <w:rsid w:val="00DA7B37"/>
    <w:rsid w:val="00DB3DCA"/>
    <w:rsid w:val="00DB5C18"/>
    <w:rsid w:val="00DB6881"/>
    <w:rsid w:val="00DB6A23"/>
    <w:rsid w:val="00DC1108"/>
    <w:rsid w:val="00DC2108"/>
    <w:rsid w:val="00DC40BC"/>
    <w:rsid w:val="00DC7479"/>
    <w:rsid w:val="00DD379D"/>
    <w:rsid w:val="00DD3912"/>
    <w:rsid w:val="00DE12EE"/>
    <w:rsid w:val="00DE3DDE"/>
    <w:rsid w:val="00DE5A07"/>
    <w:rsid w:val="00DE5F27"/>
    <w:rsid w:val="00DF24F3"/>
    <w:rsid w:val="00E05208"/>
    <w:rsid w:val="00E11F72"/>
    <w:rsid w:val="00E244E2"/>
    <w:rsid w:val="00E415CA"/>
    <w:rsid w:val="00E45212"/>
    <w:rsid w:val="00E5680F"/>
    <w:rsid w:val="00E608E8"/>
    <w:rsid w:val="00E659F7"/>
    <w:rsid w:val="00E71067"/>
    <w:rsid w:val="00E8579D"/>
    <w:rsid w:val="00EA406D"/>
    <w:rsid w:val="00EA415E"/>
    <w:rsid w:val="00EB0392"/>
    <w:rsid w:val="00EB17D0"/>
    <w:rsid w:val="00EB2D42"/>
    <w:rsid w:val="00EB3738"/>
    <w:rsid w:val="00EB534D"/>
    <w:rsid w:val="00EB5BCA"/>
    <w:rsid w:val="00EB6560"/>
    <w:rsid w:val="00EB6DCD"/>
    <w:rsid w:val="00EC36EF"/>
    <w:rsid w:val="00EC7689"/>
    <w:rsid w:val="00ED1320"/>
    <w:rsid w:val="00ED31BE"/>
    <w:rsid w:val="00ED4F36"/>
    <w:rsid w:val="00EE061A"/>
    <w:rsid w:val="00EE2556"/>
    <w:rsid w:val="00EE5351"/>
    <w:rsid w:val="00EE7B2F"/>
    <w:rsid w:val="00EF0A46"/>
    <w:rsid w:val="00EF76BE"/>
    <w:rsid w:val="00EF78D5"/>
    <w:rsid w:val="00F0323B"/>
    <w:rsid w:val="00F10113"/>
    <w:rsid w:val="00F14C45"/>
    <w:rsid w:val="00F17F45"/>
    <w:rsid w:val="00F20D07"/>
    <w:rsid w:val="00F21BC8"/>
    <w:rsid w:val="00F22BB9"/>
    <w:rsid w:val="00F247A9"/>
    <w:rsid w:val="00F267A8"/>
    <w:rsid w:val="00F31F0C"/>
    <w:rsid w:val="00F4465D"/>
    <w:rsid w:val="00F475CE"/>
    <w:rsid w:val="00F51E7D"/>
    <w:rsid w:val="00F52A77"/>
    <w:rsid w:val="00F55C18"/>
    <w:rsid w:val="00F6344B"/>
    <w:rsid w:val="00F73553"/>
    <w:rsid w:val="00F73693"/>
    <w:rsid w:val="00F90D08"/>
    <w:rsid w:val="00F90E56"/>
    <w:rsid w:val="00F9594D"/>
    <w:rsid w:val="00FC2B50"/>
    <w:rsid w:val="00FD2391"/>
    <w:rsid w:val="00FE0CCC"/>
    <w:rsid w:val="00FE4DDA"/>
    <w:rsid w:val="00FF0913"/>
    <w:rsid w:val="00FF1989"/>
    <w:rsid w:val="00FF7787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BCD6681A-C1B2-4A0A-BF7A-3D6A3A9F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067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7106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067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71067"/>
    <w:pPr>
      <w:spacing w:after="120"/>
    </w:pPr>
  </w:style>
  <w:style w:type="paragraph" w:customStyle="1" w:styleId="21">
    <w:name w:val="Основной текст 21"/>
    <w:basedOn w:val="a"/>
    <w:rsid w:val="00E71067"/>
    <w:pPr>
      <w:spacing w:after="120" w:line="480" w:lineRule="auto"/>
    </w:pPr>
  </w:style>
  <w:style w:type="paragraph" w:customStyle="1" w:styleId="31">
    <w:name w:val="Основной текст 31"/>
    <w:basedOn w:val="a"/>
    <w:rsid w:val="00E71067"/>
    <w:pPr>
      <w:spacing w:after="120"/>
    </w:pPr>
    <w:rPr>
      <w:sz w:val="16"/>
    </w:rPr>
  </w:style>
  <w:style w:type="paragraph" w:customStyle="1" w:styleId="ConsNormal">
    <w:name w:val="ConsNormal"/>
    <w:rsid w:val="00E71067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310">
    <w:name w:val="Основной текст с отступом 31"/>
    <w:basedOn w:val="a"/>
    <w:rsid w:val="00E71067"/>
    <w:pPr>
      <w:spacing w:after="120"/>
      <w:ind w:left="283"/>
    </w:pPr>
    <w:rPr>
      <w:sz w:val="16"/>
    </w:rPr>
  </w:style>
  <w:style w:type="table" w:styleId="a5">
    <w:name w:val="Table Grid"/>
    <w:basedOn w:val="a1"/>
    <w:rsid w:val="00554B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note text"/>
    <w:basedOn w:val="a"/>
    <w:link w:val="a7"/>
    <w:uiPriority w:val="99"/>
    <w:rsid w:val="00A860DB"/>
    <w:pPr>
      <w:overflowPunct/>
      <w:adjustRightInd/>
    </w:pPr>
  </w:style>
  <w:style w:type="character" w:customStyle="1" w:styleId="a7">
    <w:name w:val="Текст сноски Знак"/>
    <w:basedOn w:val="a0"/>
    <w:link w:val="a6"/>
    <w:uiPriority w:val="99"/>
    <w:rsid w:val="00A860DB"/>
  </w:style>
  <w:style w:type="paragraph" w:styleId="a8">
    <w:name w:val="List Paragraph"/>
    <w:basedOn w:val="a"/>
    <w:uiPriority w:val="34"/>
    <w:qFormat/>
    <w:rsid w:val="008452D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17B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B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11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unhideWhenUsed/>
    <w:rsid w:val="00FF19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1989"/>
  </w:style>
  <w:style w:type="paragraph" w:styleId="ad">
    <w:name w:val="Normal (Web)"/>
    <w:basedOn w:val="a"/>
    <w:uiPriority w:val="99"/>
    <w:unhideWhenUsed/>
    <w:rsid w:val="00674F5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B5C1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C0352-30F4-46D5-9EC8-28EE3093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A0F78C1</Template>
  <TotalTime>4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ФЛЦ</Company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vorfolomeeva</dc:creator>
  <cp:keywords/>
  <dc:description/>
  <cp:lastModifiedBy>Алексеев Глеб</cp:lastModifiedBy>
  <cp:revision>5</cp:revision>
  <cp:lastPrinted>2018-02-12T11:08:00Z</cp:lastPrinted>
  <dcterms:created xsi:type="dcterms:W3CDTF">2018-02-13T14:09:00Z</dcterms:created>
  <dcterms:modified xsi:type="dcterms:W3CDTF">2019-08-30T05:50:00Z</dcterms:modified>
</cp:coreProperties>
</file>